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7" w:type="dxa"/>
        <w:jc w:val="center"/>
        <w:tblBorders>
          <w:top w:val="none" w:sz="0" w:space="0" w:color="auto"/>
          <w:left w:val="none" w:sz="0" w:space="0" w:color="auto"/>
          <w:bottom w:val="thinThickThin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301"/>
        <w:gridCol w:w="2420"/>
      </w:tblGrid>
      <w:tr w:rsidR="0011141C" w:rsidRPr="00925779" w:rsidTr="008B6B02">
        <w:trPr>
          <w:jc w:val="center"/>
        </w:trPr>
        <w:tc>
          <w:tcPr>
            <w:tcW w:w="2916" w:type="dxa"/>
            <w:vAlign w:val="center"/>
          </w:tcPr>
          <w:p w:rsidR="00196590" w:rsidRPr="0011141C" w:rsidRDefault="009020A5" w:rsidP="009020A5">
            <w:pPr>
              <w:spacing w:after="0"/>
              <w:jc w:val="center"/>
              <w:rPr>
                <w:rFonts w:ascii="Tempus Sans ITC" w:hAnsi="Tempus Sans ITC" w:cs="Arial"/>
                <w:b/>
                <w:i/>
                <w:iCs/>
                <w:sz w:val="18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AD992D" wp14:editId="1BDA0CF8">
                  <wp:extent cx="1680359" cy="489323"/>
                  <wp:effectExtent l="19050" t="19050" r="15240" b="254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hi PON 2014-2020 (fse-fesr) cort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" t="7797" r="16617" b="7748"/>
                          <a:stretch/>
                        </pic:blipFill>
                        <pic:spPr bwMode="auto">
                          <a:xfrm>
                            <a:off x="0" y="0"/>
                            <a:ext cx="1675818" cy="4880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vAlign w:val="center"/>
          </w:tcPr>
          <w:p w:rsidR="0011141C" w:rsidRPr="00925779" w:rsidRDefault="009020A5" w:rsidP="0011141C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3053B9" wp14:editId="34089A94">
                  <wp:extent cx="1304925" cy="94136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aleria Soles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97" cy="94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vAlign w:val="center"/>
          </w:tcPr>
          <w:p w:rsidR="006432FB" w:rsidRDefault="006432FB" w:rsidP="0011141C">
            <w:pPr>
              <w:spacing w:after="0"/>
              <w:jc w:val="center"/>
              <w:rPr>
                <w:rStyle w:val="Enfasicorsivo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491EE659" wp14:editId="4177C238">
                  <wp:extent cx="558542" cy="593766"/>
                  <wp:effectExtent l="0" t="0" r="0" b="0"/>
                  <wp:docPr id="4" name="Immagine 4" descr="Descrizione: emblema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emblema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9" b="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81" cy="59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1C" w:rsidRDefault="0011141C" w:rsidP="0011141C">
            <w:pPr>
              <w:spacing w:after="0"/>
              <w:jc w:val="center"/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</w:pPr>
            <w:r w:rsidRPr="0011141C"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  <w:t>Ministero dell'Istruzione</w:t>
            </w:r>
          </w:p>
          <w:p w:rsidR="00196590" w:rsidRPr="00925779" w:rsidRDefault="00196590" w:rsidP="0011141C">
            <w:pPr>
              <w:pStyle w:val="Intestazione"/>
              <w:jc w:val="center"/>
            </w:pPr>
          </w:p>
        </w:tc>
      </w:tr>
    </w:tbl>
    <w:p w:rsidR="008B6B02" w:rsidRDefault="008B6B02" w:rsidP="008B6B02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B515F3" w:rsidRDefault="0027300C" w:rsidP="008B6B02">
      <w:pPr>
        <w:spacing w:after="0" w:line="360" w:lineRule="auto"/>
        <w:jc w:val="center"/>
        <w:rPr>
          <w:rFonts w:asciiTheme="minorHAnsi" w:hAnsiTheme="minorHAnsi"/>
          <w:b/>
        </w:rPr>
      </w:pPr>
      <w:r w:rsidRPr="0027300C">
        <w:rPr>
          <w:rFonts w:asciiTheme="minorHAnsi" w:hAnsiTheme="minorHAnsi"/>
          <w:b/>
        </w:rPr>
        <w:t xml:space="preserve">DELEGA </w:t>
      </w:r>
      <w:r w:rsidR="00B515F3">
        <w:rPr>
          <w:rFonts w:asciiTheme="minorHAnsi" w:hAnsiTheme="minorHAnsi"/>
          <w:b/>
        </w:rPr>
        <w:t xml:space="preserve">ANNUALE </w:t>
      </w:r>
      <w:r w:rsidRPr="0027300C">
        <w:rPr>
          <w:rFonts w:asciiTheme="minorHAnsi" w:hAnsiTheme="minorHAnsi"/>
          <w:b/>
        </w:rPr>
        <w:t xml:space="preserve">PER L’USCITA </w:t>
      </w:r>
      <w:r w:rsidR="00B515F3">
        <w:rPr>
          <w:rFonts w:asciiTheme="minorHAnsi" w:hAnsiTheme="minorHAnsi"/>
          <w:b/>
        </w:rPr>
        <w:t xml:space="preserve">AUTONOMA </w:t>
      </w:r>
      <w:r w:rsidRPr="0027300C">
        <w:rPr>
          <w:rFonts w:asciiTheme="minorHAnsi" w:hAnsiTheme="minorHAnsi"/>
          <w:b/>
        </w:rPr>
        <w:t>DA SCUOLA</w:t>
      </w:r>
      <w:r w:rsidR="00B515F3">
        <w:rPr>
          <w:rFonts w:asciiTheme="minorHAnsi" w:hAnsiTheme="minorHAnsi"/>
          <w:b/>
        </w:rPr>
        <w:t xml:space="preserve"> </w:t>
      </w:r>
    </w:p>
    <w:p w:rsidR="008B6B02" w:rsidRDefault="00B515F3" w:rsidP="008B6B02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TERMINE DELLE LEZIONI</w:t>
      </w:r>
      <w:r w:rsidR="0027300C" w:rsidRPr="0027300C">
        <w:rPr>
          <w:rFonts w:asciiTheme="minorHAnsi" w:hAnsiTheme="minorHAnsi"/>
          <w:b/>
        </w:rPr>
        <w:t xml:space="preserve"> </w:t>
      </w:r>
    </w:p>
    <w:p w:rsidR="003E3B9C" w:rsidRPr="008B6B02" w:rsidRDefault="003E3B9C" w:rsidP="008B6B02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A.S. </w:t>
      </w:r>
      <w:r w:rsidR="00D859FC">
        <w:rPr>
          <w:rFonts w:asciiTheme="minorHAnsi" w:hAnsiTheme="minorHAnsi"/>
          <w:b/>
        </w:rPr>
        <w:t>2022/23</w:t>
      </w:r>
      <w:bookmarkStart w:id="0" w:name="_GoBack"/>
      <w:bookmarkEnd w:id="0"/>
    </w:p>
    <w:p w:rsidR="008B6B02" w:rsidRPr="008B6B02" w:rsidRDefault="008B6B02" w:rsidP="008B6B02">
      <w:pPr>
        <w:spacing w:after="0" w:line="360" w:lineRule="auto"/>
        <w:rPr>
          <w:rFonts w:asciiTheme="minorHAnsi" w:hAnsiTheme="minorHAnsi"/>
        </w:rPr>
      </w:pPr>
      <w:proofErr w:type="gramStart"/>
      <w:r w:rsidRPr="008B6B02">
        <w:rPr>
          <w:rFonts w:asciiTheme="minorHAnsi" w:hAnsiTheme="minorHAnsi"/>
        </w:rPr>
        <w:t>Io sottoscritto</w:t>
      </w:r>
      <w:proofErr w:type="gramEnd"/>
      <w:r w:rsidRPr="008B6B02">
        <w:rPr>
          <w:rFonts w:asciiTheme="minorHAnsi" w:hAnsiTheme="minorHAnsi"/>
        </w:rPr>
        <w:t xml:space="preserve"> _________________________________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nato a _________________ il _________________ genitore esercente la patria potestà o affidatario/ tutore del </w:t>
      </w:r>
      <w:r>
        <w:rPr>
          <w:rFonts w:asciiTheme="minorHAnsi" w:hAnsiTheme="minorHAnsi"/>
        </w:rPr>
        <w:t>c</w:t>
      </w:r>
      <w:r w:rsidRPr="008B6B02">
        <w:rPr>
          <w:rFonts w:asciiTheme="minorHAnsi" w:hAnsiTheme="minorHAnsi"/>
        </w:rPr>
        <w:t>orsista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 xml:space="preserve"> </w:t>
      </w:r>
      <w:proofErr w:type="gramStart"/>
      <w:r w:rsidRPr="008B6B02">
        <w:rPr>
          <w:rFonts w:asciiTheme="minorHAnsi" w:hAnsiTheme="minorHAnsi"/>
        </w:rPr>
        <w:t>frequentante</w:t>
      </w:r>
      <w:proofErr w:type="gramEnd"/>
      <w:r w:rsidRPr="008B6B02">
        <w:rPr>
          <w:rFonts w:asciiTheme="minorHAnsi" w:hAnsiTheme="minorHAnsi"/>
        </w:rPr>
        <w:t xml:space="preserve"> attualmente </w:t>
      </w:r>
      <w:r>
        <w:rPr>
          <w:rFonts w:asciiTheme="minorHAnsi" w:hAnsiTheme="minorHAnsi"/>
        </w:rPr>
        <w:t xml:space="preserve">presso la sede associata di </w:t>
      </w:r>
      <w:r w:rsidRPr="008B6B02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il corso di 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bookmarkEnd w:id="1"/>
      <w:r w:rsidRPr="008B6B02">
        <w:rPr>
          <w:rFonts w:asciiTheme="minorHAnsi" w:hAnsiTheme="minorHAnsi"/>
        </w:rPr>
        <w:t xml:space="preserve"> ALFABETIZZAZIONE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PRIMO PERI</w:t>
      </w:r>
      <w:r w:rsidR="0027300C">
        <w:rPr>
          <w:rFonts w:asciiTheme="minorHAnsi" w:hAnsiTheme="minorHAnsi"/>
        </w:rPr>
        <w:t>O</w:t>
      </w:r>
      <w:r w:rsidRPr="008B6B02">
        <w:rPr>
          <w:rFonts w:asciiTheme="minorHAnsi" w:hAnsiTheme="minorHAnsi"/>
        </w:rPr>
        <w:t>DO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SECONDO PERIODO</w:t>
      </w:r>
    </w:p>
    <w:p w:rsidR="008B6B02" w:rsidRPr="008B6B02" w:rsidRDefault="008B6B02" w:rsidP="008B6B02">
      <w:pPr>
        <w:pStyle w:val="Corpotesto"/>
        <w:spacing w:line="240" w:lineRule="auto"/>
        <w:jc w:val="center"/>
        <w:rPr>
          <w:rFonts w:asciiTheme="minorHAnsi" w:hAnsiTheme="minorHAnsi"/>
          <w:b/>
        </w:rPr>
      </w:pPr>
      <w:r w:rsidRPr="008B6B02">
        <w:rPr>
          <w:rFonts w:asciiTheme="minorHAnsi" w:hAnsiTheme="minorHAnsi"/>
          <w:b/>
        </w:rPr>
        <w:t>PREMESSO</w:t>
      </w:r>
    </w:p>
    <w:p w:rsidR="008B6B02" w:rsidRPr="008B6B02" w:rsidRDefault="008B6B02" w:rsidP="008B6B02">
      <w:pPr>
        <w:spacing w:after="0"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t xml:space="preserve">Che intende avvalersi della facoltà prevista dall’art. 19 bis, della Legge 4 </w:t>
      </w:r>
      <w:proofErr w:type="gramStart"/>
      <w:r w:rsidRPr="008B6B02">
        <w:rPr>
          <w:rFonts w:asciiTheme="minorHAnsi" w:hAnsiTheme="minorHAnsi"/>
        </w:rPr>
        <w:t>Dicembre</w:t>
      </w:r>
      <w:proofErr w:type="gramEnd"/>
      <w:r w:rsidRPr="008B6B02">
        <w:rPr>
          <w:rFonts w:asciiTheme="minorHAnsi" w:hAnsiTheme="minorHAnsi"/>
        </w:rPr>
        <w:t xml:space="preserve"> 2017,n. 172:</w:t>
      </w:r>
    </w:p>
    <w:p w:rsidR="008B6B02" w:rsidRDefault="008B6B02" w:rsidP="008B6B0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B6B02" w:rsidRPr="008B6B02" w:rsidRDefault="008B6B02" w:rsidP="008B6B02">
      <w:pPr>
        <w:spacing w:after="0" w:line="240" w:lineRule="auto"/>
        <w:jc w:val="center"/>
        <w:rPr>
          <w:rFonts w:asciiTheme="minorHAnsi" w:hAnsiTheme="minorHAnsi"/>
        </w:rPr>
      </w:pPr>
      <w:r w:rsidRPr="008B6B02">
        <w:rPr>
          <w:rFonts w:asciiTheme="minorHAnsi" w:hAnsiTheme="minorHAnsi"/>
          <w:b/>
        </w:rPr>
        <w:t>AUTORIZZO</w:t>
      </w:r>
      <w:r w:rsidRPr="008B6B02">
        <w:rPr>
          <w:rFonts w:asciiTheme="minorHAnsi" w:hAnsiTheme="minorHAnsi"/>
        </w:rPr>
        <w:t>,</w:t>
      </w:r>
    </w:p>
    <w:p w:rsidR="008B6B02" w:rsidRPr="008B6B02" w:rsidRDefault="008B6B02" w:rsidP="008B6B02">
      <w:pPr>
        <w:spacing w:after="0" w:line="240" w:lineRule="auto"/>
        <w:jc w:val="both"/>
        <w:rPr>
          <w:b/>
          <w:i/>
          <w:iCs/>
          <w:bdr w:val="none" w:sz="0" w:space="0" w:color="auto" w:frame="1"/>
        </w:rPr>
      </w:pPr>
      <w:r w:rsidRPr="008B6B02">
        <w:t>A consentire l’uscita autonoma del minore, al termine delle lezioni ordinarie e di altre attività ex scolastiche,</w:t>
      </w:r>
      <w:r>
        <w:t xml:space="preserve"> </w:t>
      </w:r>
      <w:proofErr w:type="gramStart"/>
      <w:r w:rsidRPr="008B6B02">
        <w:t>nonché</w:t>
      </w:r>
      <w:proofErr w:type="gramEnd"/>
      <w:r w:rsidRPr="008B6B02">
        <w:t xml:space="preserve"> in caso di sciopero del personale scolastico </w:t>
      </w:r>
      <w:r w:rsidRPr="008B6B02">
        <w:rPr>
          <w:rStyle w:val="Enfasicorsivo"/>
          <w:rFonts w:asciiTheme="minorHAnsi" w:hAnsiTheme="minorHAnsi"/>
          <w:b/>
          <w:bdr w:val="none" w:sz="0" w:space="0" w:color="auto" w:frame="1"/>
        </w:rPr>
        <w:t>;</w:t>
      </w:r>
    </w:p>
    <w:p w:rsidR="008B6B02" w:rsidRPr="008B6B02" w:rsidRDefault="008B6B02" w:rsidP="008B6B0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B6B02">
        <w:rPr>
          <w:rFonts w:asciiTheme="minorHAnsi" w:hAnsiTheme="minorHAnsi"/>
        </w:rPr>
        <w:t>Ad</w:t>
      </w:r>
      <w:proofErr w:type="gramEnd"/>
      <w:r w:rsidRPr="008B6B02">
        <w:rPr>
          <w:rFonts w:asciiTheme="minorHAnsi" w:hAnsiTheme="minorHAnsi"/>
        </w:rPr>
        <w:t xml:space="preserve"> integrazione di quanto su detto: </w:t>
      </w:r>
    </w:p>
    <w:p w:rsidR="008B6B02" w:rsidRPr="008B6B02" w:rsidRDefault="008B6B02" w:rsidP="008B6B02">
      <w:pPr>
        <w:spacing w:after="0" w:line="240" w:lineRule="auto"/>
        <w:jc w:val="center"/>
        <w:rPr>
          <w:rFonts w:asciiTheme="minorHAnsi" w:hAnsiTheme="minorHAnsi"/>
          <w:b/>
        </w:rPr>
      </w:pPr>
      <w:r w:rsidRPr="008B6B02">
        <w:rPr>
          <w:rFonts w:asciiTheme="minorHAnsi" w:hAnsiTheme="minorHAnsi"/>
          <w:b/>
        </w:rPr>
        <w:t>DICHIARO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B6B02" w:rsidRPr="008B6B02">
        <w:rPr>
          <w:rFonts w:asciiTheme="minorHAnsi" w:hAnsiTheme="minorHAnsi"/>
          <w:sz w:val="22"/>
          <w:szCs w:val="22"/>
        </w:rPr>
        <w:t xml:space="preserve">. Di essere a conoscenza delle disposizioni organizzative messe in atto dall’istituzione scolastica, di condividerle e di accettare i criteri previsti per la vigilanza effettiva sui minori; 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B6B02" w:rsidRPr="008B6B02">
        <w:rPr>
          <w:rFonts w:asciiTheme="minorHAnsi" w:hAnsiTheme="minorHAnsi"/>
          <w:sz w:val="22"/>
          <w:szCs w:val="22"/>
        </w:rPr>
        <w:t>. Di essere consapevol</w:t>
      </w:r>
      <w:r w:rsidR="008B6B02">
        <w:rPr>
          <w:rFonts w:asciiTheme="minorHAnsi" w:hAnsiTheme="minorHAnsi"/>
          <w:sz w:val="22"/>
          <w:szCs w:val="22"/>
        </w:rPr>
        <w:t>e</w:t>
      </w:r>
      <w:r w:rsidR="008B6B02" w:rsidRPr="008B6B02">
        <w:rPr>
          <w:rFonts w:asciiTheme="minorHAnsi" w:hAnsiTheme="minorHAnsi"/>
          <w:sz w:val="22"/>
          <w:szCs w:val="22"/>
        </w:rPr>
        <w:t xml:space="preserve"> che, al termine delle lezioni e al di fuori dall’orario scolastico, la vigilanza </w:t>
      </w:r>
      <w:proofErr w:type="gramStart"/>
      <w:r w:rsidR="008B6B02" w:rsidRPr="008B6B02">
        <w:rPr>
          <w:rFonts w:asciiTheme="minorHAnsi" w:hAnsiTheme="minorHAnsi"/>
          <w:sz w:val="22"/>
          <w:szCs w:val="22"/>
        </w:rPr>
        <w:t>del/della</w:t>
      </w:r>
      <w:proofErr w:type="gramEnd"/>
      <w:r w:rsidR="008B6B02" w:rsidRPr="008B6B02">
        <w:rPr>
          <w:rFonts w:asciiTheme="minorHAnsi" w:hAnsiTheme="minorHAnsi"/>
          <w:sz w:val="22"/>
          <w:szCs w:val="22"/>
        </w:rPr>
        <w:t xml:space="preserve"> minore autorizzato/a ricade per intero sulla famiglia esercente la patria potestà; 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B6B02" w:rsidRPr="008B6B02">
        <w:rPr>
          <w:rFonts w:asciiTheme="minorHAnsi" w:hAnsiTheme="minorHAnsi"/>
          <w:sz w:val="22"/>
          <w:szCs w:val="22"/>
        </w:rPr>
        <w:t xml:space="preserve">. Che il/la minore conosce il tragitto casa-scuola e </w:t>
      </w:r>
      <w:proofErr w:type="gramStart"/>
      <w:r w:rsidR="008B6B02" w:rsidRPr="008B6B02">
        <w:rPr>
          <w:rFonts w:asciiTheme="minorHAnsi" w:hAnsiTheme="minorHAnsi"/>
          <w:sz w:val="22"/>
          <w:szCs w:val="22"/>
        </w:rPr>
        <w:t xml:space="preserve">lo </w:t>
      </w:r>
      <w:proofErr w:type="gramEnd"/>
      <w:r w:rsidR="008B6B02" w:rsidRPr="008B6B02">
        <w:rPr>
          <w:rFonts w:asciiTheme="minorHAnsi" w:hAnsiTheme="minorHAnsi"/>
          <w:sz w:val="22"/>
          <w:szCs w:val="22"/>
        </w:rPr>
        <w:t xml:space="preserve">ha già percorso autonomamente, senza accompagnatori; 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B6B02" w:rsidRPr="008B6B02">
        <w:rPr>
          <w:rFonts w:asciiTheme="minorHAnsi" w:hAnsiTheme="minorHAnsi"/>
          <w:sz w:val="22"/>
          <w:szCs w:val="22"/>
        </w:rPr>
        <w:t xml:space="preserve">. Che il/la minore è </w:t>
      </w:r>
      <w:proofErr w:type="gramStart"/>
      <w:r w:rsidR="008B6B02" w:rsidRPr="008B6B02">
        <w:rPr>
          <w:rFonts w:asciiTheme="minorHAnsi" w:hAnsiTheme="minorHAnsi"/>
          <w:sz w:val="22"/>
          <w:szCs w:val="22"/>
        </w:rPr>
        <w:t>stato</w:t>
      </w:r>
      <w:proofErr w:type="gramEnd"/>
      <w:r w:rsidR="008B6B02" w:rsidRPr="008B6B02">
        <w:rPr>
          <w:rFonts w:asciiTheme="minorHAnsi" w:hAnsiTheme="minorHAnsi"/>
          <w:sz w:val="22"/>
          <w:szCs w:val="22"/>
        </w:rPr>
        <w:t xml:space="preserve"> adeguatamente istruito sia sul tragitto, sia sulle cautele da seguire durante il rientro a casa; 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B6B02" w:rsidRPr="008B6B02">
        <w:rPr>
          <w:rFonts w:asciiTheme="minorHAnsi" w:hAnsiTheme="minorHAnsi"/>
          <w:sz w:val="22"/>
          <w:szCs w:val="22"/>
        </w:rPr>
        <w:t xml:space="preserve">. Che il/la minore si sposta autonomamente nel </w:t>
      </w:r>
      <w:proofErr w:type="gramStart"/>
      <w:r w:rsidR="008B6B02" w:rsidRPr="008B6B02">
        <w:rPr>
          <w:rFonts w:asciiTheme="minorHAnsi" w:hAnsiTheme="minorHAnsi"/>
          <w:sz w:val="22"/>
          <w:szCs w:val="22"/>
        </w:rPr>
        <w:t>contesto</w:t>
      </w:r>
      <w:proofErr w:type="gramEnd"/>
      <w:r w:rsidR="008B6B02" w:rsidRPr="008B6B02">
        <w:rPr>
          <w:rFonts w:asciiTheme="minorHAnsi" w:hAnsiTheme="minorHAnsi"/>
          <w:sz w:val="22"/>
          <w:szCs w:val="22"/>
        </w:rPr>
        <w:t xml:space="preserve"> urbano, senza essere mai incorso in incidenti o problemi; </w:t>
      </w:r>
    </w:p>
    <w:p w:rsidR="008B6B02" w:rsidRPr="008B6B02" w:rsidRDefault="006D0195" w:rsidP="008B6B02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8B6B02" w:rsidRPr="008B6B02">
        <w:rPr>
          <w:rFonts w:asciiTheme="minorHAnsi" w:hAnsiTheme="minorHAnsi"/>
          <w:sz w:val="22"/>
          <w:szCs w:val="22"/>
        </w:rPr>
        <w:t xml:space="preserve">. Che il/la minore ha manifestato maturità psicologica, autonomia e capacità di evitare situazioni di pericolo; </w:t>
      </w:r>
    </w:p>
    <w:p w:rsidR="008B6B02" w:rsidRPr="008B6B02" w:rsidRDefault="006D0195" w:rsidP="008B6B0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8B6B02" w:rsidRPr="008B6B02">
        <w:rPr>
          <w:rFonts w:asciiTheme="minorHAnsi" w:hAnsiTheme="minorHAnsi"/>
          <w:sz w:val="22"/>
          <w:szCs w:val="22"/>
        </w:rPr>
        <w:t xml:space="preserve">. Che il percorso scuola-casa non presenta rischi specifici o particolari. </w:t>
      </w:r>
    </w:p>
    <w:p w:rsidR="008B6B02" w:rsidRPr="008B6B02" w:rsidRDefault="006D0195" w:rsidP="008B6B02">
      <w:pPr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8</w:t>
      </w:r>
      <w:r w:rsidR="008B6B02" w:rsidRPr="008B6B02">
        <w:rPr>
          <w:rFonts w:asciiTheme="minorHAnsi" w:hAnsiTheme="minorHAnsi"/>
        </w:rPr>
        <w:t xml:space="preserve">. </w:t>
      </w:r>
      <w:r w:rsidR="008B6B02" w:rsidRPr="008B6B02">
        <w:rPr>
          <w:rFonts w:asciiTheme="minorHAnsi" w:hAnsiTheme="minorHAnsi"/>
          <w:color w:val="000000"/>
        </w:rPr>
        <w:t xml:space="preserve">Di sollevare il personale docente, non docente e dirigente di codesta scuola da ogni responsabilità connessa con gli obblighi di vigilanza sui minori </w:t>
      </w:r>
      <w:proofErr w:type="gramStart"/>
      <w:r w:rsidR="008B6B02" w:rsidRPr="008B6B02">
        <w:rPr>
          <w:rFonts w:asciiTheme="minorHAnsi" w:hAnsiTheme="minorHAnsi"/>
          <w:color w:val="000000"/>
        </w:rPr>
        <w:t>a partire dal</w:t>
      </w:r>
      <w:proofErr w:type="gramEnd"/>
      <w:r w:rsidR="008B6B02" w:rsidRPr="008B6B02">
        <w:rPr>
          <w:rFonts w:asciiTheme="minorHAnsi" w:hAnsiTheme="minorHAnsi"/>
          <w:color w:val="000000"/>
        </w:rPr>
        <w:t xml:space="preserve"> predetto termine giornaliero delle lezioni sia per coloro che si recano a casa autonomamente sia per coloro che si servono dello scuolabus del comune.</w:t>
      </w:r>
    </w:p>
    <w:p w:rsidR="008B6B02" w:rsidRPr="008B6B02" w:rsidRDefault="008B6B02" w:rsidP="008B6B02">
      <w:pPr>
        <w:pStyle w:val="Default"/>
        <w:rPr>
          <w:rFonts w:asciiTheme="minorHAnsi" w:hAnsiTheme="minorHAnsi"/>
          <w:sz w:val="22"/>
          <w:szCs w:val="22"/>
        </w:rPr>
      </w:pPr>
    </w:p>
    <w:p w:rsidR="008B6B02" w:rsidRPr="008B6B02" w:rsidRDefault="008B6B02" w:rsidP="008B6B02">
      <w:pPr>
        <w:pStyle w:val="Default"/>
        <w:rPr>
          <w:rFonts w:asciiTheme="minorHAnsi" w:hAnsiTheme="minorHAnsi"/>
          <w:sz w:val="22"/>
          <w:szCs w:val="22"/>
        </w:rPr>
      </w:pPr>
      <w:r w:rsidRPr="008B6B02">
        <w:rPr>
          <w:rFonts w:asciiTheme="minorHAnsi" w:hAnsiTheme="minorHAnsi"/>
          <w:sz w:val="22"/>
          <w:szCs w:val="22"/>
        </w:rPr>
        <w:t xml:space="preserve">La presente autorizzazione è valida sino al termine dell’anno scolastico. </w:t>
      </w:r>
    </w:p>
    <w:p w:rsidR="008B6B02" w:rsidRPr="008B6B02" w:rsidRDefault="003E3B9C" w:rsidP="008B6B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Allego copia del documento d’</w:t>
      </w:r>
      <w:r w:rsidR="008B6B02" w:rsidRPr="008B6B02">
        <w:rPr>
          <w:rFonts w:asciiTheme="minorHAnsi" w:hAnsiTheme="minorHAnsi"/>
          <w:b/>
          <w:bCs/>
          <w:sz w:val="22"/>
          <w:szCs w:val="22"/>
        </w:rPr>
        <w:t>identità in corso di validità</w:t>
      </w:r>
    </w:p>
    <w:p w:rsidR="008B6B02" w:rsidRPr="008B6B02" w:rsidRDefault="008B6B02" w:rsidP="008B6B02">
      <w:pPr>
        <w:spacing w:after="0" w:line="240" w:lineRule="auto"/>
        <w:rPr>
          <w:rFonts w:asciiTheme="minorHAnsi" w:hAnsiTheme="minorHAnsi"/>
        </w:rPr>
      </w:pPr>
    </w:p>
    <w:p w:rsidR="008B6B02" w:rsidRPr="008B6B02" w:rsidRDefault="00B515F3" w:rsidP="008B6B02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_______________</w:t>
      </w:r>
      <w:r w:rsidR="008B6B02" w:rsidRPr="008B6B0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lì </w:t>
      </w:r>
      <w:r w:rsidR="008B6B02" w:rsidRPr="008B6B02">
        <w:rPr>
          <w:rFonts w:asciiTheme="minorHAnsi" w:hAnsiTheme="minorHAnsi"/>
        </w:rPr>
        <w:t>_________</w:t>
      </w:r>
      <w:proofErr w:type="gramStart"/>
      <w:r w:rsidR="008B6B02" w:rsidRPr="008B6B02">
        <w:rPr>
          <w:rFonts w:asciiTheme="minorHAnsi" w:hAnsiTheme="minorHAnsi"/>
          <w:i/>
        </w:rPr>
        <w:t xml:space="preserve">                                                   </w:t>
      </w:r>
      <w:proofErr w:type="gramEnd"/>
      <w:r w:rsidR="008B6B02" w:rsidRPr="008B6B02">
        <w:rPr>
          <w:rFonts w:asciiTheme="minorHAnsi" w:hAnsiTheme="minorHAnsi"/>
          <w:i/>
          <w:w w:val="95"/>
        </w:rPr>
        <w:t>Firma</w:t>
      </w:r>
      <w:r w:rsidR="008B6B02" w:rsidRPr="008B6B02">
        <w:rPr>
          <w:rFonts w:asciiTheme="minorHAnsi" w:hAnsiTheme="minorHAnsi"/>
          <w:i/>
          <w:spacing w:val="-10"/>
          <w:w w:val="95"/>
        </w:rPr>
        <w:t xml:space="preserve"> </w:t>
      </w:r>
      <w:r w:rsidR="008B6B02" w:rsidRPr="008B6B02">
        <w:rPr>
          <w:rFonts w:asciiTheme="minorHAnsi" w:hAnsiTheme="minorHAnsi"/>
          <w:i/>
          <w:w w:val="95"/>
        </w:rPr>
        <w:t>Genitore/Affidatario/Tutore</w:t>
      </w:r>
    </w:p>
    <w:p w:rsidR="00741622" w:rsidRDefault="008B6B02" w:rsidP="008B6B02">
      <w:pPr>
        <w:spacing w:after="0" w:line="240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Pr="008B6B02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8B6B02">
        <w:rPr>
          <w:rFonts w:asciiTheme="minorHAnsi" w:hAnsiTheme="minorHAnsi"/>
        </w:rPr>
        <w:t>__</w:t>
      </w:r>
    </w:p>
    <w:p w:rsidR="00741622" w:rsidRPr="00B515F3" w:rsidRDefault="00741622"/>
    <w:sectPr w:rsidR="00741622" w:rsidRPr="00B515F3" w:rsidSect="009A4FDE">
      <w:footerReference w:type="default" r:id="rId12"/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60" w:rsidRDefault="00781660">
      <w:pPr>
        <w:spacing w:after="0" w:line="240" w:lineRule="auto"/>
      </w:pPr>
      <w:r>
        <w:separator/>
      </w:r>
    </w:p>
  </w:endnote>
  <w:endnote w:type="continuationSeparator" w:id="0">
    <w:p w:rsidR="00781660" w:rsidRDefault="0078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1530"/>
      <w:gridCol w:w="1531"/>
      <w:gridCol w:w="3061"/>
      <w:gridCol w:w="671"/>
      <w:gridCol w:w="9"/>
    </w:tblGrid>
    <w:tr w:rsidR="007E6B42" w:rsidRPr="00994128" w:rsidTr="00687D5E">
      <w:trPr>
        <w:gridAfter w:val="1"/>
        <w:wAfter w:w="9" w:type="dxa"/>
      </w:trPr>
      <w:tc>
        <w:tcPr>
          <w:tcW w:w="9854" w:type="dxa"/>
          <w:gridSpan w:val="5"/>
        </w:tcPr>
        <w:p w:rsidR="007E6B42" w:rsidRPr="00687D5E" w:rsidRDefault="005D6156" w:rsidP="007E6B42">
          <w:pPr>
            <w:pStyle w:val="Nessunaspaziatura"/>
            <w:jc w:val="center"/>
            <w:rPr>
              <w:b/>
              <w:color w:val="000000" w:themeColor="text1"/>
              <w:spacing w:val="30"/>
              <w:sz w:val="18"/>
              <w:szCs w:val="18"/>
            </w:rPr>
          </w:pPr>
          <w:r>
            <w:rPr>
              <w:b/>
              <w:noProof/>
              <w:color w:val="000000" w:themeColor="text1"/>
              <w:spacing w:val="30"/>
              <w:sz w:val="18"/>
              <w:szCs w:val="1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317A4B0" wp14:editId="3D15B593">
                <wp:simplePos x="0" y="0"/>
                <wp:positionH relativeFrom="column">
                  <wp:posOffset>5779547</wp:posOffset>
                </wp:positionH>
                <wp:positionV relativeFrom="paragraph">
                  <wp:posOffset>-36195</wp:posOffset>
                </wp:positionV>
                <wp:extent cx="433449" cy="433449"/>
                <wp:effectExtent l="0" t="0" r="5080" b="508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49" cy="43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 xml:space="preserve">Sede amministrativa CPIA, Via Brenta 39 - 87100 Cosenza </w:t>
          </w:r>
          <w:proofErr w:type="spell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tel</w:t>
          </w:r>
          <w:proofErr w:type="spellEnd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/fax 0984 24699</w:t>
          </w:r>
          <w:proofErr w:type="gramEnd"/>
        </w:p>
      </w:tc>
    </w:tr>
    <w:tr w:rsidR="00687D5E" w:rsidRPr="00994128" w:rsidTr="00687D5E"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Codice mecc</w:t>
          </w:r>
          <w:r>
            <w:rPr>
              <w:color w:val="000000" w:themeColor="text1"/>
              <w:sz w:val="18"/>
              <w:szCs w:val="18"/>
            </w:rPr>
            <w:t>anografico</w:t>
          </w:r>
          <w:r w:rsidRPr="00994128">
            <w:rPr>
              <w:color w:val="000000" w:themeColor="text1"/>
              <w:sz w:val="18"/>
              <w:szCs w:val="18"/>
            </w:rPr>
            <w:t xml:space="preserve">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proofErr w:type="gramStart"/>
          <w:r>
            <w:rPr>
              <w:rStyle w:val="Enfasigrassetto"/>
              <w:b w:val="0"/>
              <w:color w:val="000000" w:themeColor="text1"/>
              <w:sz w:val="18"/>
              <w:szCs w:val="18"/>
            </w:rPr>
            <w:t xml:space="preserve">          </w:t>
          </w:r>
          <w:proofErr w:type="gramEnd"/>
        </w:p>
      </w:tc>
      <w:tc>
        <w:tcPr>
          <w:tcW w:w="3061" w:type="dxa"/>
          <w:gridSpan w:val="2"/>
          <w:vAlign w:val="center"/>
        </w:tcPr>
        <w:p w:rsidR="007E6B42" w:rsidRPr="007E6B42" w:rsidRDefault="00F636CD" w:rsidP="006D0195">
          <w:pPr>
            <w:pStyle w:val="Nessunaspaziatura"/>
            <w:jc w:val="center"/>
            <w:rPr>
              <w:color w:val="000000" w:themeColor="text1"/>
              <w:sz w:val="18"/>
              <w:szCs w:val="18"/>
              <w:lang w:val="en-US"/>
            </w:rPr>
          </w:pPr>
          <w:proofErr w:type="spellStart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Sito</w:t>
          </w:r>
          <w:proofErr w:type="spellEnd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 xml:space="preserve"> web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: www.cpiacs.</w:t>
          </w:r>
          <w:r w:rsidR="006D0195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edu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.it</w:t>
          </w:r>
        </w:p>
      </w:tc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</w:t>
          </w:r>
          <w:r>
            <w:rPr>
              <w:color w:val="000000" w:themeColor="text1"/>
              <w:sz w:val="18"/>
              <w:szCs w:val="18"/>
            </w:rPr>
            <w:t xml:space="preserve">odice </w:t>
          </w:r>
          <w:r w:rsidRPr="00994128">
            <w:rPr>
              <w:color w:val="000000" w:themeColor="text1"/>
              <w:sz w:val="18"/>
              <w:szCs w:val="18"/>
            </w:rPr>
            <w:t>F</w:t>
          </w:r>
          <w:r>
            <w:rPr>
              <w:color w:val="000000" w:themeColor="text1"/>
              <w:sz w:val="18"/>
              <w:szCs w:val="18"/>
            </w:rPr>
            <w:t>iscale</w:t>
          </w:r>
          <w:r w:rsidRPr="00994128">
            <w:rPr>
              <w:color w:val="000000" w:themeColor="text1"/>
              <w:sz w:val="18"/>
              <w:szCs w:val="18"/>
            </w:rPr>
            <w:t> 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98108590781</w:t>
          </w:r>
        </w:p>
      </w:tc>
      <w:tc>
        <w:tcPr>
          <w:tcW w:w="680" w:type="dxa"/>
          <w:gridSpan w:val="2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  <w:tr w:rsidR="00037129" w:rsidRPr="00994128" w:rsidTr="000403E5">
      <w:tc>
        <w:tcPr>
          <w:tcW w:w="4591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E-mail: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@istruzione.it</w:t>
          </w:r>
        </w:p>
      </w:tc>
      <w:tc>
        <w:tcPr>
          <w:tcW w:w="4592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PEC: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@pec.istruzione.it</w:t>
          </w:r>
        </w:p>
      </w:tc>
      <w:tc>
        <w:tcPr>
          <w:tcW w:w="680" w:type="dxa"/>
          <w:gridSpan w:val="2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:rsidR="00994128" w:rsidRPr="00994128" w:rsidRDefault="008F4325" w:rsidP="009A4FDE">
    <w:pPr>
      <w:pStyle w:val="Nessunaspaziatura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-511810</wp:posOffset>
              </wp:positionV>
              <wp:extent cx="6193790" cy="14605"/>
              <wp:effectExtent l="0" t="0" r="16510" b="234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3790" cy="1460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-40.3pt;width:487.7pt;height: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" strokecolor="#ffc00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60" w:rsidRDefault="00781660">
      <w:pPr>
        <w:spacing w:after="0" w:line="240" w:lineRule="auto"/>
      </w:pPr>
      <w:r>
        <w:separator/>
      </w:r>
    </w:p>
  </w:footnote>
  <w:footnote w:type="continuationSeparator" w:id="0">
    <w:p w:rsidR="00781660" w:rsidRDefault="0078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81F"/>
    <w:multiLevelType w:val="hybridMultilevel"/>
    <w:tmpl w:val="2DBA95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2"/>
    <w:rsid w:val="000026DF"/>
    <w:rsid w:val="00036609"/>
    <w:rsid w:val="00037129"/>
    <w:rsid w:val="00067F43"/>
    <w:rsid w:val="0011141C"/>
    <w:rsid w:val="00186D3F"/>
    <w:rsid w:val="00196590"/>
    <w:rsid w:val="0023696D"/>
    <w:rsid w:val="0027300C"/>
    <w:rsid w:val="00294282"/>
    <w:rsid w:val="00297B22"/>
    <w:rsid w:val="002D76BE"/>
    <w:rsid w:val="002F4ED9"/>
    <w:rsid w:val="0039291C"/>
    <w:rsid w:val="00395A3E"/>
    <w:rsid w:val="003E3B9C"/>
    <w:rsid w:val="003E3D00"/>
    <w:rsid w:val="00416D3F"/>
    <w:rsid w:val="004246B3"/>
    <w:rsid w:val="004750E0"/>
    <w:rsid w:val="00525FA4"/>
    <w:rsid w:val="00545873"/>
    <w:rsid w:val="00576DC3"/>
    <w:rsid w:val="005D6156"/>
    <w:rsid w:val="00602868"/>
    <w:rsid w:val="00607C4B"/>
    <w:rsid w:val="00612F03"/>
    <w:rsid w:val="006432FB"/>
    <w:rsid w:val="00653358"/>
    <w:rsid w:val="00687D5E"/>
    <w:rsid w:val="00697E25"/>
    <w:rsid w:val="006D0195"/>
    <w:rsid w:val="006D510F"/>
    <w:rsid w:val="00741622"/>
    <w:rsid w:val="00781660"/>
    <w:rsid w:val="00782757"/>
    <w:rsid w:val="00783744"/>
    <w:rsid w:val="00791C28"/>
    <w:rsid w:val="007E6B42"/>
    <w:rsid w:val="008224EF"/>
    <w:rsid w:val="0082264F"/>
    <w:rsid w:val="008B6B02"/>
    <w:rsid w:val="008C2D5E"/>
    <w:rsid w:val="008F4325"/>
    <w:rsid w:val="009020A5"/>
    <w:rsid w:val="00925779"/>
    <w:rsid w:val="00994128"/>
    <w:rsid w:val="009A4FDE"/>
    <w:rsid w:val="009E7486"/>
    <w:rsid w:val="00A54441"/>
    <w:rsid w:val="00A62E60"/>
    <w:rsid w:val="00AC4112"/>
    <w:rsid w:val="00B032CB"/>
    <w:rsid w:val="00B515F3"/>
    <w:rsid w:val="00B647C9"/>
    <w:rsid w:val="00BC35A0"/>
    <w:rsid w:val="00BD05F4"/>
    <w:rsid w:val="00BD0D30"/>
    <w:rsid w:val="00BE13DD"/>
    <w:rsid w:val="00BF06E7"/>
    <w:rsid w:val="00BF12AE"/>
    <w:rsid w:val="00C2513A"/>
    <w:rsid w:val="00C83780"/>
    <w:rsid w:val="00CC6ABF"/>
    <w:rsid w:val="00D12E20"/>
    <w:rsid w:val="00D859FC"/>
    <w:rsid w:val="00E85F9B"/>
    <w:rsid w:val="00EE4406"/>
    <w:rsid w:val="00F05137"/>
    <w:rsid w:val="00F11844"/>
    <w:rsid w:val="00F636CD"/>
    <w:rsid w:val="00F819FB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112D-B5FB-4712-94BA-EE3B28F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dsga</cp:lastModifiedBy>
  <cp:revision>4</cp:revision>
  <cp:lastPrinted>2017-09-01T18:19:00Z</cp:lastPrinted>
  <dcterms:created xsi:type="dcterms:W3CDTF">2020-10-07T06:36:00Z</dcterms:created>
  <dcterms:modified xsi:type="dcterms:W3CDTF">2022-07-01T06:58:00Z</dcterms:modified>
</cp:coreProperties>
</file>