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637" w:type="dxa"/>
        <w:jc w:val="center"/>
        <w:tblBorders>
          <w:top w:val="none" w:sz="0" w:space="0" w:color="auto"/>
          <w:left w:val="none" w:sz="0" w:space="0" w:color="auto"/>
          <w:bottom w:val="thinThickThin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4301"/>
        <w:gridCol w:w="2420"/>
      </w:tblGrid>
      <w:tr w:rsidR="0011141C" w:rsidRPr="00925779" w:rsidTr="008B6B02">
        <w:trPr>
          <w:jc w:val="center"/>
        </w:trPr>
        <w:tc>
          <w:tcPr>
            <w:tcW w:w="2916" w:type="dxa"/>
            <w:vAlign w:val="center"/>
          </w:tcPr>
          <w:p w:rsidR="00196590" w:rsidRPr="0011141C" w:rsidRDefault="009020A5" w:rsidP="009020A5">
            <w:pPr>
              <w:spacing w:after="0"/>
              <w:jc w:val="center"/>
              <w:rPr>
                <w:rFonts w:ascii="Tempus Sans ITC" w:hAnsi="Tempus Sans ITC" w:cs="Arial"/>
                <w:b/>
                <w:i/>
                <w:iCs/>
                <w:sz w:val="18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1AD992D" wp14:editId="1BDA0CF8">
                  <wp:extent cx="1680359" cy="489323"/>
                  <wp:effectExtent l="19050" t="19050" r="15240" b="2540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hi PON 2014-2020 (fse-fesr) cort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" t="7797" r="16617" b="7748"/>
                          <a:stretch/>
                        </pic:blipFill>
                        <pic:spPr bwMode="auto">
                          <a:xfrm>
                            <a:off x="0" y="0"/>
                            <a:ext cx="1675818" cy="4880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  <w:vAlign w:val="center"/>
          </w:tcPr>
          <w:p w:rsidR="0011141C" w:rsidRPr="00925779" w:rsidRDefault="009020A5" w:rsidP="0011141C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73053B9" wp14:editId="34089A94">
                  <wp:extent cx="1304925" cy="941364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aleria Soles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97" cy="94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vAlign w:val="center"/>
          </w:tcPr>
          <w:p w:rsidR="006432FB" w:rsidRDefault="006432FB" w:rsidP="0011141C">
            <w:pPr>
              <w:spacing w:after="0"/>
              <w:jc w:val="center"/>
              <w:rPr>
                <w:rStyle w:val="Enfasicorsivo"/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it-IT"/>
              </w:rPr>
              <w:drawing>
                <wp:inline distT="0" distB="0" distL="0" distR="0" wp14:anchorId="491EE659" wp14:editId="4177C238">
                  <wp:extent cx="558542" cy="593766"/>
                  <wp:effectExtent l="0" t="0" r="0" b="0"/>
                  <wp:docPr id="4" name="Immagine 4" descr="Descrizione: emblema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emblema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9" b="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81" cy="59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41C" w:rsidRDefault="0011141C" w:rsidP="0011141C">
            <w:pPr>
              <w:spacing w:after="0"/>
              <w:jc w:val="center"/>
              <w:rPr>
                <w:rStyle w:val="Enfasicorsivo"/>
                <w:rFonts w:ascii="Tempus Sans ITC" w:hAnsi="Tempus Sans ITC" w:cs="Arial"/>
                <w:b/>
                <w:sz w:val="18"/>
                <w:szCs w:val="16"/>
              </w:rPr>
            </w:pPr>
            <w:r w:rsidRPr="0011141C">
              <w:rPr>
                <w:rStyle w:val="Enfasicorsivo"/>
                <w:rFonts w:ascii="Tempus Sans ITC" w:hAnsi="Tempus Sans ITC" w:cs="Arial"/>
                <w:b/>
                <w:sz w:val="18"/>
                <w:szCs w:val="16"/>
              </w:rPr>
              <w:t>Ministero dell'Istruzione</w:t>
            </w:r>
          </w:p>
          <w:p w:rsidR="00196590" w:rsidRPr="00925779" w:rsidRDefault="00196590" w:rsidP="0011141C">
            <w:pPr>
              <w:pStyle w:val="Intestazione"/>
              <w:jc w:val="center"/>
            </w:pPr>
          </w:p>
        </w:tc>
      </w:tr>
    </w:tbl>
    <w:p w:rsidR="008B6B02" w:rsidRDefault="008B6B02" w:rsidP="008B6B02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F20174" w:rsidRPr="00F20174" w:rsidRDefault="00F20174" w:rsidP="00F20174">
      <w:pPr>
        <w:spacing w:after="0" w:line="360" w:lineRule="auto"/>
        <w:jc w:val="center"/>
        <w:rPr>
          <w:rFonts w:asciiTheme="minorHAnsi" w:hAnsiTheme="minorHAnsi"/>
          <w:b/>
        </w:rPr>
      </w:pPr>
      <w:r w:rsidRPr="00F20174">
        <w:rPr>
          <w:rFonts w:asciiTheme="minorHAnsi" w:hAnsiTheme="minorHAnsi"/>
          <w:b/>
        </w:rPr>
        <w:t>MODULO</w:t>
      </w:r>
    </w:p>
    <w:p w:rsidR="00F20174" w:rsidRPr="00F20174" w:rsidRDefault="00F20174" w:rsidP="00F20174">
      <w:pPr>
        <w:spacing w:after="0" w:line="360" w:lineRule="auto"/>
        <w:jc w:val="center"/>
        <w:rPr>
          <w:rFonts w:asciiTheme="minorHAnsi" w:hAnsiTheme="minorHAnsi"/>
          <w:b/>
        </w:rPr>
      </w:pPr>
      <w:r w:rsidRPr="00F20174">
        <w:rPr>
          <w:rFonts w:asciiTheme="minorHAnsi" w:hAnsiTheme="minorHAnsi"/>
          <w:b/>
        </w:rPr>
        <w:t>RICHIESTA USCITA ANTICIPATA DEGLI ALUNNI MINORI</w:t>
      </w:r>
    </w:p>
    <w:p w:rsidR="00F20174" w:rsidRDefault="00F20174" w:rsidP="00F20174">
      <w:pPr>
        <w:spacing w:after="0" w:line="360" w:lineRule="auto"/>
        <w:jc w:val="center"/>
        <w:rPr>
          <w:rFonts w:asciiTheme="minorHAnsi" w:hAnsiTheme="minorHAnsi"/>
          <w:b/>
        </w:rPr>
      </w:pPr>
      <w:r w:rsidRPr="00F20174">
        <w:rPr>
          <w:rFonts w:asciiTheme="minorHAnsi" w:hAnsiTheme="minorHAnsi"/>
          <w:b/>
        </w:rPr>
        <w:t xml:space="preserve">A.S. </w:t>
      </w:r>
      <w:r w:rsidR="00EC1FA8">
        <w:rPr>
          <w:rFonts w:asciiTheme="minorHAnsi" w:hAnsiTheme="minorHAnsi"/>
          <w:b/>
        </w:rPr>
        <w:t>2022/23</w:t>
      </w:r>
      <w:bookmarkStart w:id="0" w:name="_GoBack"/>
      <w:bookmarkEnd w:id="0"/>
    </w:p>
    <w:p w:rsidR="00F20174" w:rsidRDefault="00F20174" w:rsidP="00F20174">
      <w:pPr>
        <w:spacing w:after="0" w:line="360" w:lineRule="auto"/>
        <w:rPr>
          <w:rFonts w:asciiTheme="minorHAnsi" w:hAnsiTheme="minorHAnsi"/>
          <w:b/>
        </w:rPr>
      </w:pPr>
    </w:p>
    <w:p w:rsidR="008B6B02" w:rsidRPr="008B6B02" w:rsidRDefault="008B6B02" w:rsidP="00F20174">
      <w:pPr>
        <w:spacing w:after="0" w:line="360" w:lineRule="auto"/>
        <w:rPr>
          <w:rFonts w:asciiTheme="minorHAnsi" w:hAnsiTheme="minorHAnsi"/>
        </w:rPr>
      </w:pPr>
      <w:proofErr w:type="gramStart"/>
      <w:r w:rsidRPr="008B6B02">
        <w:rPr>
          <w:rFonts w:asciiTheme="minorHAnsi" w:hAnsiTheme="minorHAnsi"/>
        </w:rPr>
        <w:t>Io sottoscritto</w:t>
      </w:r>
      <w:proofErr w:type="gramEnd"/>
      <w:r w:rsidRPr="008B6B02">
        <w:rPr>
          <w:rFonts w:asciiTheme="minorHAnsi" w:hAnsiTheme="minorHAnsi"/>
        </w:rPr>
        <w:t xml:space="preserve"> _________________________________</w:t>
      </w:r>
      <w:r>
        <w:rPr>
          <w:rFonts w:asciiTheme="minorHAnsi" w:hAnsiTheme="minorHAnsi"/>
        </w:rPr>
        <w:t xml:space="preserve"> </w:t>
      </w:r>
      <w:r w:rsidRPr="008B6B02">
        <w:rPr>
          <w:rFonts w:asciiTheme="minorHAnsi" w:hAnsiTheme="minorHAnsi"/>
        </w:rPr>
        <w:t xml:space="preserve">nato a _________________ il _________________ genitore esercente la patria potestà o affidatario/ tutore del </w:t>
      </w:r>
      <w:r>
        <w:rPr>
          <w:rFonts w:asciiTheme="minorHAnsi" w:hAnsiTheme="minorHAnsi"/>
        </w:rPr>
        <w:t>c</w:t>
      </w:r>
      <w:r w:rsidRPr="008B6B02">
        <w:rPr>
          <w:rFonts w:asciiTheme="minorHAnsi" w:hAnsiTheme="minorHAnsi"/>
        </w:rPr>
        <w:t>orsista</w:t>
      </w:r>
      <w:r>
        <w:rPr>
          <w:rFonts w:asciiTheme="minorHAnsi" w:hAnsiTheme="minorHAnsi"/>
        </w:rPr>
        <w:t xml:space="preserve"> </w:t>
      </w:r>
      <w:r w:rsidRPr="008B6B02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 xml:space="preserve"> </w:t>
      </w:r>
      <w:r w:rsidRPr="008B6B02">
        <w:rPr>
          <w:rFonts w:asciiTheme="minorHAnsi" w:hAnsiTheme="minorHAnsi"/>
        </w:rPr>
        <w:t xml:space="preserve">frequentante attualmente </w:t>
      </w:r>
      <w:r>
        <w:rPr>
          <w:rFonts w:asciiTheme="minorHAnsi" w:hAnsiTheme="minorHAnsi"/>
        </w:rPr>
        <w:t xml:space="preserve">presso la sede associata di </w:t>
      </w:r>
      <w:r w:rsidRPr="008B6B02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 xml:space="preserve"> </w:t>
      </w:r>
      <w:r w:rsidRPr="008B6B02">
        <w:rPr>
          <w:rFonts w:asciiTheme="minorHAnsi" w:hAnsiTheme="minorHAnsi"/>
        </w:rPr>
        <w:t xml:space="preserve">il corso di </w:t>
      </w:r>
    </w:p>
    <w:p w:rsidR="008B6B02" w:rsidRPr="008B6B02" w:rsidRDefault="008B6B02" w:rsidP="008B6B02">
      <w:pPr>
        <w:pStyle w:val="Corpotesto"/>
        <w:spacing w:line="240" w:lineRule="auto"/>
        <w:rPr>
          <w:rFonts w:asciiTheme="minorHAnsi" w:hAnsiTheme="minorHAnsi"/>
        </w:rPr>
      </w:pPr>
      <w:r w:rsidRPr="008B6B02">
        <w:rPr>
          <w:rFonts w:asciiTheme="minorHAnsi" w:hAnsiTheme="minorHAns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8B6B02">
        <w:rPr>
          <w:rFonts w:asciiTheme="minorHAnsi" w:hAnsiTheme="minorHAnsi"/>
        </w:rPr>
        <w:instrText xml:space="preserve"> FORMCHECKBOX </w:instrText>
      </w:r>
      <w:r w:rsidRPr="008B6B02">
        <w:rPr>
          <w:rFonts w:asciiTheme="minorHAnsi" w:hAnsiTheme="minorHAnsi"/>
        </w:rPr>
      </w:r>
      <w:r w:rsidRPr="008B6B02">
        <w:rPr>
          <w:rFonts w:asciiTheme="minorHAnsi" w:hAnsiTheme="minorHAnsi"/>
        </w:rPr>
        <w:fldChar w:fldCharType="end"/>
      </w:r>
      <w:bookmarkEnd w:id="1"/>
      <w:r w:rsidRPr="008B6B02">
        <w:rPr>
          <w:rFonts w:asciiTheme="minorHAnsi" w:hAnsiTheme="minorHAnsi"/>
        </w:rPr>
        <w:t xml:space="preserve"> ALFABETIZZAZIONE</w:t>
      </w:r>
    </w:p>
    <w:p w:rsidR="008B6B02" w:rsidRPr="008B6B02" w:rsidRDefault="008B6B02" w:rsidP="008B6B02">
      <w:pPr>
        <w:pStyle w:val="Corpotesto"/>
        <w:spacing w:line="240" w:lineRule="auto"/>
        <w:rPr>
          <w:rFonts w:asciiTheme="minorHAnsi" w:hAnsiTheme="minorHAnsi"/>
        </w:rPr>
      </w:pPr>
      <w:r w:rsidRPr="008B6B02">
        <w:rPr>
          <w:rFonts w:asciiTheme="minorHAnsi" w:hAnsiTheme="minorHAns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B6B02">
        <w:rPr>
          <w:rFonts w:asciiTheme="minorHAnsi" w:hAnsiTheme="minorHAnsi"/>
        </w:rPr>
        <w:instrText xml:space="preserve"> FORMCHECKBOX </w:instrText>
      </w:r>
      <w:r w:rsidRPr="008B6B02">
        <w:rPr>
          <w:rFonts w:asciiTheme="minorHAnsi" w:hAnsiTheme="minorHAnsi"/>
        </w:rPr>
      </w:r>
      <w:r w:rsidRPr="008B6B02">
        <w:rPr>
          <w:rFonts w:asciiTheme="minorHAnsi" w:hAnsiTheme="minorHAnsi"/>
        </w:rPr>
        <w:fldChar w:fldCharType="end"/>
      </w:r>
      <w:r w:rsidRPr="008B6B02">
        <w:rPr>
          <w:rFonts w:asciiTheme="minorHAnsi" w:hAnsiTheme="minorHAnsi"/>
        </w:rPr>
        <w:t xml:space="preserve"> PRIMO LIVELLO PRIMO PERI</w:t>
      </w:r>
      <w:r w:rsidR="0027300C">
        <w:rPr>
          <w:rFonts w:asciiTheme="minorHAnsi" w:hAnsiTheme="minorHAnsi"/>
        </w:rPr>
        <w:t>O</w:t>
      </w:r>
      <w:r w:rsidRPr="008B6B02">
        <w:rPr>
          <w:rFonts w:asciiTheme="minorHAnsi" w:hAnsiTheme="minorHAnsi"/>
        </w:rPr>
        <w:t>DO</w:t>
      </w:r>
    </w:p>
    <w:p w:rsidR="008B6B02" w:rsidRPr="008B6B02" w:rsidRDefault="008B6B02" w:rsidP="008B6B02">
      <w:pPr>
        <w:pStyle w:val="Corpotesto"/>
        <w:spacing w:line="240" w:lineRule="auto"/>
        <w:rPr>
          <w:rFonts w:asciiTheme="minorHAnsi" w:hAnsiTheme="minorHAnsi"/>
        </w:rPr>
      </w:pPr>
      <w:r w:rsidRPr="008B6B02">
        <w:rPr>
          <w:rFonts w:asciiTheme="minorHAnsi" w:hAnsiTheme="minorHAns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B6B02">
        <w:rPr>
          <w:rFonts w:asciiTheme="minorHAnsi" w:hAnsiTheme="minorHAnsi"/>
        </w:rPr>
        <w:instrText xml:space="preserve"> FORMCHECKBOX </w:instrText>
      </w:r>
      <w:r w:rsidRPr="008B6B02">
        <w:rPr>
          <w:rFonts w:asciiTheme="minorHAnsi" w:hAnsiTheme="minorHAnsi"/>
        </w:rPr>
      </w:r>
      <w:r w:rsidRPr="008B6B02">
        <w:rPr>
          <w:rFonts w:asciiTheme="minorHAnsi" w:hAnsiTheme="minorHAnsi"/>
        </w:rPr>
        <w:fldChar w:fldCharType="end"/>
      </w:r>
      <w:r w:rsidRPr="008B6B02">
        <w:rPr>
          <w:rFonts w:asciiTheme="minorHAnsi" w:hAnsiTheme="minorHAnsi"/>
        </w:rPr>
        <w:t xml:space="preserve"> PRIMO LIVELLO SECONDO PERIODO</w:t>
      </w:r>
    </w:p>
    <w:p w:rsidR="00F20174" w:rsidRDefault="00F20174" w:rsidP="00F20174">
      <w:pPr>
        <w:spacing w:after="0" w:line="240" w:lineRule="auto"/>
        <w:rPr>
          <w:rFonts w:asciiTheme="minorHAnsi" w:hAnsiTheme="minorHAnsi"/>
          <w:b/>
        </w:rPr>
      </w:pPr>
    </w:p>
    <w:p w:rsidR="00F20174" w:rsidRPr="00F20174" w:rsidRDefault="00F20174" w:rsidP="00F20174">
      <w:pPr>
        <w:spacing w:after="0" w:line="240" w:lineRule="auto"/>
        <w:jc w:val="center"/>
        <w:rPr>
          <w:rFonts w:asciiTheme="minorHAnsi" w:hAnsiTheme="minorHAnsi"/>
          <w:b/>
        </w:rPr>
      </w:pPr>
      <w:r w:rsidRPr="00F20174">
        <w:rPr>
          <w:rFonts w:asciiTheme="minorHAnsi" w:hAnsiTheme="minorHAnsi"/>
          <w:b/>
        </w:rPr>
        <w:t>COMUNICA</w:t>
      </w:r>
    </w:p>
    <w:p w:rsidR="00F20174" w:rsidRDefault="00F20174" w:rsidP="00F20174">
      <w:pPr>
        <w:spacing w:after="0" w:line="240" w:lineRule="auto"/>
        <w:rPr>
          <w:rFonts w:asciiTheme="minorHAnsi" w:hAnsiTheme="minorHAnsi"/>
          <w:b/>
        </w:rPr>
      </w:pPr>
    </w:p>
    <w:p w:rsidR="00F20174" w:rsidRPr="00F20174" w:rsidRDefault="00F20174" w:rsidP="00F20174">
      <w:pPr>
        <w:spacing w:after="0" w:line="240" w:lineRule="auto"/>
        <w:rPr>
          <w:rFonts w:asciiTheme="minorHAnsi" w:hAnsiTheme="minorHAnsi"/>
        </w:rPr>
      </w:pPr>
      <w:r w:rsidRPr="00F20174">
        <w:rPr>
          <w:rFonts w:asciiTheme="minorHAnsi" w:hAnsiTheme="minorHAnsi"/>
        </w:rPr>
        <w:t>Che</w:t>
      </w:r>
      <w:proofErr w:type="gramStart"/>
      <w:r w:rsidRPr="00F20174">
        <w:rPr>
          <w:rFonts w:asciiTheme="minorHAnsi" w:hAnsiTheme="minorHAnsi"/>
        </w:rPr>
        <w:t xml:space="preserve">  </w:t>
      </w:r>
      <w:proofErr w:type="gramEnd"/>
      <w:r w:rsidRPr="00F20174">
        <w:rPr>
          <w:rFonts w:asciiTheme="minorHAnsi" w:hAnsiTheme="minorHAnsi"/>
        </w:rPr>
        <w:t>il  minore  dovrà uscire alle  ore _______</w:t>
      </w:r>
      <w:r>
        <w:rPr>
          <w:rFonts w:asciiTheme="minorHAnsi" w:hAnsiTheme="minorHAnsi"/>
        </w:rPr>
        <w:t xml:space="preserve"> </w:t>
      </w:r>
      <w:r w:rsidRPr="00F20174">
        <w:rPr>
          <w:rFonts w:asciiTheme="minorHAnsi" w:hAnsiTheme="minorHAnsi"/>
        </w:rPr>
        <w:t>per ________</w:t>
      </w:r>
      <w:r>
        <w:rPr>
          <w:rFonts w:asciiTheme="minorHAnsi" w:hAnsiTheme="minorHAnsi"/>
        </w:rPr>
        <w:t>___________</w:t>
      </w:r>
      <w:r w:rsidRPr="00F20174">
        <w:rPr>
          <w:rFonts w:asciiTheme="minorHAnsi" w:hAnsiTheme="minorHAnsi"/>
        </w:rPr>
        <w:t xml:space="preserve">____________________________ </w:t>
      </w:r>
    </w:p>
    <w:p w:rsidR="00F20174" w:rsidRDefault="00F20174" w:rsidP="00F20174">
      <w:pPr>
        <w:spacing w:after="0" w:line="240" w:lineRule="auto"/>
        <w:rPr>
          <w:rFonts w:asciiTheme="minorHAnsi" w:hAnsiTheme="minorHAnsi"/>
          <w:b/>
        </w:rPr>
      </w:pPr>
    </w:p>
    <w:p w:rsidR="00F20174" w:rsidRDefault="00F20174" w:rsidP="00F20174">
      <w:pPr>
        <w:spacing w:after="0" w:line="240" w:lineRule="auto"/>
        <w:jc w:val="center"/>
        <w:rPr>
          <w:rFonts w:asciiTheme="minorHAnsi" w:hAnsiTheme="minorHAnsi"/>
          <w:b/>
        </w:rPr>
      </w:pPr>
      <w:r w:rsidRPr="00F20174">
        <w:rPr>
          <w:rFonts w:asciiTheme="minorHAnsi" w:hAnsiTheme="minorHAnsi"/>
          <w:b/>
        </w:rPr>
        <w:t>DICHIARA</w:t>
      </w:r>
      <w:r>
        <w:rPr>
          <w:rFonts w:asciiTheme="minorHAnsi" w:hAnsiTheme="minorHAnsi"/>
          <w:b/>
        </w:rPr>
        <w:t xml:space="preserve"> </w:t>
      </w:r>
    </w:p>
    <w:p w:rsidR="00F20174" w:rsidRPr="00F20174" w:rsidRDefault="00F20174" w:rsidP="00F2017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20174" w:rsidRPr="00F20174" w:rsidRDefault="00F20174" w:rsidP="00F20174">
      <w:pPr>
        <w:spacing w:after="0" w:line="360" w:lineRule="auto"/>
        <w:jc w:val="both"/>
        <w:rPr>
          <w:rFonts w:asciiTheme="minorHAnsi" w:hAnsiTheme="minorHAnsi"/>
        </w:rPr>
      </w:pPr>
      <w:r w:rsidRPr="00F20174">
        <w:rPr>
          <w:rFonts w:asciiTheme="minorHAnsi" w:hAnsiTheme="minorHAnsi"/>
        </w:rPr>
        <w:t>sotto la propria personale responsabilità, di esercitare la potestà nei confronti del minore e che venga  prelevato</w:t>
      </w:r>
      <w:r>
        <w:rPr>
          <w:rFonts w:asciiTheme="minorHAnsi" w:hAnsiTheme="minorHAnsi"/>
        </w:rPr>
        <w:t xml:space="preserve"> </w:t>
      </w:r>
      <w:r w:rsidRPr="00F20174">
        <w:rPr>
          <w:rFonts w:asciiTheme="minorHAnsi" w:hAnsiTheme="minorHAnsi"/>
        </w:rPr>
        <w:t xml:space="preserve">dal Sig.: </w:t>
      </w:r>
      <w:r>
        <w:rPr>
          <w:rFonts w:asciiTheme="minorHAnsi" w:hAnsiTheme="minorHAnsi"/>
        </w:rPr>
        <w:t>__________</w:t>
      </w:r>
      <w:r w:rsidRPr="00F20174">
        <w:rPr>
          <w:rFonts w:asciiTheme="minorHAnsi" w:hAnsiTheme="minorHAnsi"/>
        </w:rPr>
        <w:t>______________________________________________ nella qualità di: _____________________________________________ come da delega agli atti della scuola.</w:t>
      </w:r>
    </w:p>
    <w:p w:rsidR="001B2182" w:rsidRDefault="001B2182" w:rsidP="00F20174">
      <w:pPr>
        <w:spacing w:after="0" w:line="360" w:lineRule="auto"/>
        <w:rPr>
          <w:rFonts w:asciiTheme="minorHAnsi" w:hAnsiTheme="minorHAnsi"/>
        </w:rPr>
      </w:pPr>
    </w:p>
    <w:p w:rsidR="00F20174" w:rsidRDefault="00F20174" w:rsidP="00F20174">
      <w:pPr>
        <w:spacing w:after="0" w:line="360" w:lineRule="auto"/>
        <w:rPr>
          <w:rFonts w:asciiTheme="minorHAnsi" w:hAnsiTheme="minorHAnsi"/>
        </w:rPr>
      </w:pPr>
    </w:p>
    <w:p w:rsidR="008B6B02" w:rsidRPr="008B6B02" w:rsidRDefault="00B515F3" w:rsidP="008B6B02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</w:rPr>
        <w:t>_______________</w:t>
      </w:r>
      <w:r w:rsidR="008B6B02" w:rsidRPr="008B6B0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lì </w:t>
      </w:r>
      <w:r w:rsidR="008B6B02" w:rsidRPr="008B6B02">
        <w:rPr>
          <w:rFonts w:asciiTheme="minorHAnsi" w:hAnsiTheme="minorHAnsi"/>
        </w:rPr>
        <w:t>_________</w:t>
      </w:r>
      <w:proofErr w:type="gramStart"/>
      <w:r w:rsidR="008B6B02" w:rsidRPr="008B6B02">
        <w:rPr>
          <w:rFonts w:asciiTheme="minorHAnsi" w:hAnsiTheme="minorHAnsi"/>
          <w:i/>
        </w:rPr>
        <w:t xml:space="preserve">                                                   </w:t>
      </w:r>
      <w:proofErr w:type="gramEnd"/>
      <w:r w:rsidR="008B6B02" w:rsidRPr="008B6B02">
        <w:rPr>
          <w:rFonts w:asciiTheme="minorHAnsi" w:hAnsiTheme="minorHAnsi"/>
          <w:i/>
          <w:w w:val="95"/>
        </w:rPr>
        <w:t>Firma</w:t>
      </w:r>
      <w:r w:rsidR="008B6B02" w:rsidRPr="008B6B02">
        <w:rPr>
          <w:rFonts w:asciiTheme="minorHAnsi" w:hAnsiTheme="minorHAnsi"/>
          <w:i/>
          <w:spacing w:val="-10"/>
          <w:w w:val="95"/>
        </w:rPr>
        <w:t xml:space="preserve"> </w:t>
      </w:r>
      <w:r w:rsidR="008B6B02" w:rsidRPr="008B6B02">
        <w:rPr>
          <w:rFonts w:asciiTheme="minorHAnsi" w:hAnsiTheme="minorHAnsi"/>
          <w:i/>
          <w:w w:val="95"/>
        </w:rPr>
        <w:t>Genitore/Affidatario/Tutore</w:t>
      </w:r>
    </w:p>
    <w:p w:rsidR="00741622" w:rsidRDefault="008B6B02" w:rsidP="008B6B02">
      <w:pPr>
        <w:spacing w:after="0" w:line="240" w:lineRule="auto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Pr="008B6B02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t>__</w:t>
      </w:r>
      <w:r w:rsidRPr="008B6B02">
        <w:rPr>
          <w:rFonts w:asciiTheme="minorHAnsi" w:hAnsiTheme="minorHAnsi"/>
        </w:rPr>
        <w:t>__</w:t>
      </w:r>
    </w:p>
    <w:p w:rsidR="00741622" w:rsidRPr="00B515F3" w:rsidRDefault="00741622"/>
    <w:sectPr w:rsidR="00741622" w:rsidRPr="00B515F3" w:rsidSect="009A4FDE">
      <w:footerReference w:type="default" r:id="rId12"/>
      <w:pgSz w:w="11906" w:h="16838"/>
      <w:pgMar w:top="567" w:right="1134" w:bottom="1418" w:left="1134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1F" w:rsidRDefault="005D2D1F">
      <w:pPr>
        <w:spacing w:after="0" w:line="240" w:lineRule="auto"/>
      </w:pPr>
      <w:r>
        <w:separator/>
      </w:r>
    </w:p>
  </w:endnote>
  <w:endnote w:type="continuationSeparator" w:id="0">
    <w:p w:rsidR="005D2D1F" w:rsidRDefault="005D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1"/>
      <w:gridCol w:w="1530"/>
      <w:gridCol w:w="1531"/>
      <w:gridCol w:w="3061"/>
      <w:gridCol w:w="671"/>
      <w:gridCol w:w="9"/>
    </w:tblGrid>
    <w:tr w:rsidR="007E6B42" w:rsidRPr="00994128" w:rsidTr="00687D5E">
      <w:trPr>
        <w:gridAfter w:val="1"/>
        <w:wAfter w:w="9" w:type="dxa"/>
      </w:trPr>
      <w:tc>
        <w:tcPr>
          <w:tcW w:w="9854" w:type="dxa"/>
          <w:gridSpan w:val="5"/>
        </w:tcPr>
        <w:p w:rsidR="007E6B42" w:rsidRPr="00687D5E" w:rsidRDefault="005D6156" w:rsidP="007E6B42">
          <w:pPr>
            <w:pStyle w:val="Nessunaspaziatura"/>
            <w:jc w:val="center"/>
            <w:rPr>
              <w:b/>
              <w:color w:val="000000" w:themeColor="text1"/>
              <w:spacing w:val="30"/>
              <w:sz w:val="18"/>
              <w:szCs w:val="18"/>
            </w:rPr>
          </w:pPr>
          <w:r>
            <w:rPr>
              <w:b/>
              <w:noProof/>
              <w:color w:val="000000" w:themeColor="text1"/>
              <w:spacing w:val="30"/>
              <w:sz w:val="18"/>
              <w:szCs w:val="18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317A4B0" wp14:editId="3D15B593">
                <wp:simplePos x="0" y="0"/>
                <wp:positionH relativeFrom="column">
                  <wp:posOffset>5779547</wp:posOffset>
                </wp:positionH>
                <wp:positionV relativeFrom="paragraph">
                  <wp:posOffset>-36195</wp:posOffset>
                </wp:positionV>
                <wp:extent cx="433449" cy="433449"/>
                <wp:effectExtent l="0" t="0" r="5080" b="508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449" cy="433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 xml:space="preserve">Sede amministrativa CPIA, Via Brenta 39 - 87100 Cosenza </w:t>
          </w:r>
          <w:proofErr w:type="spellStart"/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>tel</w:t>
          </w:r>
          <w:proofErr w:type="spellEnd"/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>/fax 0984 24699</w:t>
          </w:r>
          <w:proofErr w:type="gramEnd"/>
        </w:p>
      </w:tc>
    </w:tr>
    <w:tr w:rsidR="00687D5E" w:rsidRPr="00994128" w:rsidTr="00687D5E">
      <w:tc>
        <w:tcPr>
          <w:tcW w:w="3061" w:type="dxa"/>
          <w:vAlign w:val="center"/>
        </w:tcPr>
        <w:p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>Codice mecc</w:t>
          </w:r>
          <w:r>
            <w:rPr>
              <w:color w:val="000000" w:themeColor="text1"/>
              <w:sz w:val="18"/>
              <w:szCs w:val="18"/>
            </w:rPr>
            <w:t>anografico</w:t>
          </w:r>
          <w:r w:rsidRPr="00994128">
            <w:rPr>
              <w:color w:val="000000" w:themeColor="text1"/>
              <w:sz w:val="18"/>
              <w:szCs w:val="18"/>
            </w:rPr>
            <w:t xml:space="preserve">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proofErr w:type="gramStart"/>
          <w:r>
            <w:rPr>
              <w:rStyle w:val="Enfasigrassetto"/>
              <w:b w:val="0"/>
              <w:color w:val="000000" w:themeColor="text1"/>
              <w:sz w:val="18"/>
              <w:szCs w:val="18"/>
            </w:rPr>
            <w:t xml:space="preserve">          </w:t>
          </w:r>
          <w:proofErr w:type="gramEnd"/>
        </w:p>
      </w:tc>
      <w:tc>
        <w:tcPr>
          <w:tcW w:w="3061" w:type="dxa"/>
          <w:gridSpan w:val="2"/>
          <w:vAlign w:val="center"/>
        </w:tcPr>
        <w:p w:rsidR="007E6B42" w:rsidRPr="007E6B42" w:rsidRDefault="00F636CD" w:rsidP="00353003">
          <w:pPr>
            <w:pStyle w:val="Nessunaspaziatura"/>
            <w:jc w:val="center"/>
            <w:rPr>
              <w:color w:val="000000" w:themeColor="text1"/>
              <w:sz w:val="18"/>
              <w:szCs w:val="18"/>
              <w:lang w:val="en-US"/>
            </w:rPr>
          </w:pPr>
          <w:proofErr w:type="spellStart"/>
          <w:r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Sito</w:t>
          </w:r>
          <w:proofErr w:type="spellEnd"/>
          <w:r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 xml:space="preserve"> web</w:t>
          </w:r>
          <w:r w:rsidR="007E6B42" w:rsidRPr="007E6B42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: www.cpiacs.</w:t>
          </w:r>
          <w:r w:rsidR="00353003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edu</w:t>
          </w:r>
          <w:r w:rsidR="007E6B42" w:rsidRPr="007E6B42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.it</w:t>
          </w:r>
        </w:p>
      </w:tc>
      <w:tc>
        <w:tcPr>
          <w:tcW w:w="3061" w:type="dxa"/>
          <w:vAlign w:val="center"/>
        </w:tcPr>
        <w:p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>C</w:t>
          </w:r>
          <w:r>
            <w:rPr>
              <w:color w:val="000000" w:themeColor="text1"/>
              <w:sz w:val="18"/>
              <w:szCs w:val="18"/>
            </w:rPr>
            <w:t xml:space="preserve">odice </w:t>
          </w:r>
          <w:r w:rsidRPr="00994128">
            <w:rPr>
              <w:color w:val="000000" w:themeColor="text1"/>
              <w:sz w:val="18"/>
              <w:szCs w:val="18"/>
            </w:rPr>
            <w:t>F</w:t>
          </w:r>
          <w:r>
            <w:rPr>
              <w:color w:val="000000" w:themeColor="text1"/>
              <w:sz w:val="18"/>
              <w:szCs w:val="18"/>
            </w:rPr>
            <w:t>iscale</w:t>
          </w:r>
          <w:r w:rsidRPr="00994128">
            <w:rPr>
              <w:color w:val="000000" w:themeColor="text1"/>
              <w:sz w:val="18"/>
              <w:szCs w:val="18"/>
            </w:rPr>
            <w:t> 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98108590781</w:t>
          </w:r>
        </w:p>
      </w:tc>
      <w:tc>
        <w:tcPr>
          <w:tcW w:w="680" w:type="dxa"/>
          <w:gridSpan w:val="2"/>
        </w:tcPr>
        <w:p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</w:p>
      </w:tc>
    </w:tr>
    <w:tr w:rsidR="00037129" w:rsidRPr="00994128" w:rsidTr="000403E5">
      <w:tc>
        <w:tcPr>
          <w:tcW w:w="4591" w:type="dxa"/>
          <w:gridSpan w:val="2"/>
          <w:vAlign w:val="center"/>
        </w:tcPr>
        <w:p w:rsidR="00037129" w:rsidRPr="00994128" w:rsidRDefault="00037129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 xml:space="preserve">E-mail: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r w:rsidRPr="00994128">
            <w:rPr>
              <w:color w:val="000000" w:themeColor="text1"/>
              <w:sz w:val="18"/>
              <w:szCs w:val="18"/>
            </w:rPr>
            <w:t>@istruzione.it</w:t>
          </w:r>
        </w:p>
      </w:tc>
      <w:tc>
        <w:tcPr>
          <w:tcW w:w="4592" w:type="dxa"/>
          <w:gridSpan w:val="2"/>
          <w:vAlign w:val="center"/>
        </w:tcPr>
        <w:p w:rsidR="00037129" w:rsidRPr="00994128" w:rsidRDefault="00037129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 xml:space="preserve">PEC: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r w:rsidRPr="00994128">
            <w:rPr>
              <w:color w:val="000000" w:themeColor="text1"/>
              <w:sz w:val="18"/>
              <w:szCs w:val="18"/>
            </w:rPr>
            <w:t>@pec.istruzione.it</w:t>
          </w:r>
        </w:p>
      </w:tc>
      <w:tc>
        <w:tcPr>
          <w:tcW w:w="680" w:type="dxa"/>
          <w:gridSpan w:val="2"/>
        </w:tcPr>
        <w:p w:rsidR="00037129" w:rsidRPr="00994128" w:rsidRDefault="00037129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:rsidR="00994128" w:rsidRPr="00994128" w:rsidRDefault="008F4325" w:rsidP="009A4FDE">
    <w:pPr>
      <w:pStyle w:val="Nessunaspaziatura"/>
      <w:rPr>
        <w:color w:val="000000" w:themeColor="text1"/>
        <w:sz w:val="18"/>
        <w:szCs w:val="18"/>
      </w:rPr>
    </w:pPr>
    <w:r>
      <w:rPr>
        <w:noProof/>
        <w:color w:val="000000" w:themeColor="text1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-511810</wp:posOffset>
              </wp:positionV>
              <wp:extent cx="6193790" cy="14605"/>
              <wp:effectExtent l="0" t="0" r="16510" b="2349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3790" cy="1460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-40.3pt;width:487.7pt;height:1.1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" strokecolor="#ffc000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1F" w:rsidRDefault="005D2D1F">
      <w:pPr>
        <w:spacing w:after="0" w:line="240" w:lineRule="auto"/>
      </w:pPr>
      <w:r>
        <w:separator/>
      </w:r>
    </w:p>
  </w:footnote>
  <w:footnote w:type="continuationSeparator" w:id="0">
    <w:p w:rsidR="005D2D1F" w:rsidRDefault="005D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681F"/>
    <w:multiLevelType w:val="hybridMultilevel"/>
    <w:tmpl w:val="2DBA95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02"/>
    <w:rsid w:val="000026DF"/>
    <w:rsid w:val="00036609"/>
    <w:rsid w:val="00037129"/>
    <w:rsid w:val="00067F43"/>
    <w:rsid w:val="0011141C"/>
    <w:rsid w:val="00186D3F"/>
    <w:rsid w:val="00196590"/>
    <w:rsid w:val="001B2182"/>
    <w:rsid w:val="0023696D"/>
    <w:rsid w:val="0027300C"/>
    <w:rsid w:val="00294282"/>
    <w:rsid w:val="00297B22"/>
    <w:rsid w:val="002D76BE"/>
    <w:rsid w:val="002F4ED9"/>
    <w:rsid w:val="00353003"/>
    <w:rsid w:val="0039291C"/>
    <w:rsid w:val="00395A3E"/>
    <w:rsid w:val="003C1F3E"/>
    <w:rsid w:val="003E3D00"/>
    <w:rsid w:val="00416D3F"/>
    <w:rsid w:val="004246B3"/>
    <w:rsid w:val="00525FA4"/>
    <w:rsid w:val="00545873"/>
    <w:rsid w:val="00576DC3"/>
    <w:rsid w:val="005D2D1F"/>
    <w:rsid w:val="005D6156"/>
    <w:rsid w:val="00602868"/>
    <w:rsid w:val="00607C4B"/>
    <w:rsid w:val="00612F03"/>
    <w:rsid w:val="006432FB"/>
    <w:rsid w:val="00653358"/>
    <w:rsid w:val="00687D5E"/>
    <w:rsid w:val="00697E25"/>
    <w:rsid w:val="006D510F"/>
    <w:rsid w:val="00734D3E"/>
    <w:rsid w:val="00741622"/>
    <w:rsid w:val="00783744"/>
    <w:rsid w:val="00791C28"/>
    <w:rsid w:val="007E6B42"/>
    <w:rsid w:val="008224EF"/>
    <w:rsid w:val="0082264F"/>
    <w:rsid w:val="008B6B02"/>
    <w:rsid w:val="008C2D5E"/>
    <w:rsid w:val="008F4325"/>
    <w:rsid w:val="009020A5"/>
    <w:rsid w:val="00925779"/>
    <w:rsid w:val="00994128"/>
    <w:rsid w:val="009A4FDE"/>
    <w:rsid w:val="009E7486"/>
    <w:rsid w:val="00A54441"/>
    <w:rsid w:val="00A62E60"/>
    <w:rsid w:val="00AC4112"/>
    <w:rsid w:val="00B032CB"/>
    <w:rsid w:val="00B515F3"/>
    <w:rsid w:val="00B647C9"/>
    <w:rsid w:val="00BC35A0"/>
    <w:rsid w:val="00BD05F4"/>
    <w:rsid w:val="00BD0D30"/>
    <w:rsid w:val="00BE13DD"/>
    <w:rsid w:val="00BF06E7"/>
    <w:rsid w:val="00BF12AE"/>
    <w:rsid w:val="00C2513A"/>
    <w:rsid w:val="00C83780"/>
    <w:rsid w:val="00CC6ABF"/>
    <w:rsid w:val="00D260D3"/>
    <w:rsid w:val="00E85F9B"/>
    <w:rsid w:val="00EC1FA8"/>
    <w:rsid w:val="00F05137"/>
    <w:rsid w:val="00F11844"/>
    <w:rsid w:val="00F20174"/>
    <w:rsid w:val="00F636CD"/>
    <w:rsid w:val="00F819FB"/>
    <w:rsid w:val="00F97A7C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99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8224EF"/>
    <w:rPr>
      <w:i/>
      <w:iCs/>
    </w:rPr>
  </w:style>
  <w:style w:type="paragraph" w:styleId="Paragrafoelenco">
    <w:name w:val="List Paragraph"/>
    <w:basedOn w:val="Normale"/>
    <w:uiPriority w:val="34"/>
    <w:qFormat/>
    <w:rsid w:val="008B6B0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B6B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6B02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99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8224EF"/>
    <w:rPr>
      <w:i/>
      <w:iCs/>
    </w:rPr>
  </w:style>
  <w:style w:type="paragraph" w:styleId="Paragrafoelenco">
    <w:name w:val="List Paragraph"/>
    <w:basedOn w:val="Normale"/>
    <w:uiPriority w:val="34"/>
    <w:qFormat/>
    <w:rsid w:val="008B6B0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B6B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6B02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tor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92B6-3E65-419A-A0AD-1FD1DA1B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dsga</cp:lastModifiedBy>
  <cp:revision>4</cp:revision>
  <cp:lastPrinted>2017-09-01T18:19:00Z</cp:lastPrinted>
  <dcterms:created xsi:type="dcterms:W3CDTF">2020-10-07T06:38:00Z</dcterms:created>
  <dcterms:modified xsi:type="dcterms:W3CDTF">2022-07-01T06:59:00Z</dcterms:modified>
</cp:coreProperties>
</file>