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D3" w:rsidRPr="00523D67" w:rsidRDefault="004522D3" w:rsidP="004522D3">
      <w:pPr>
        <w:pStyle w:val="Corpotesto"/>
        <w:spacing w:before="1"/>
        <w:jc w:val="right"/>
        <w:rPr>
          <w:rFonts w:asciiTheme="minorHAnsi" w:hAnsiTheme="minorHAnsi" w:cstheme="minorHAnsi"/>
        </w:rPr>
      </w:pPr>
      <w:r w:rsidRPr="00523D67"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</w:rPr>
        <w:t xml:space="preserve">                       </w:t>
      </w:r>
      <w:r w:rsidRPr="00523D67">
        <w:rPr>
          <w:rFonts w:asciiTheme="minorHAnsi" w:hAnsiTheme="minorHAnsi" w:cstheme="minorHAnsi"/>
        </w:rPr>
        <w:t xml:space="preserve">Al Dirigente Scolastico                      </w:t>
      </w:r>
      <w:r>
        <w:rPr>
          <w:rFonts w:asciiTheme="minorHAnsi" w:hAnsiTheme="minorHAnsi" w:cstheme="minorHAnsi"/>
        </w:rPr>
        <w:t xml:space="preserve">     </w:t>
      </w:r>
    </w:p>
    <w:p w:rsidR="004522D3" w:rsidRPr="00523D67" w:rsidRDefault="004522D3" w:rsidP="004522D3">
      <w:pPr>
        <w:pStyle w:val="Corpotesto"/>
        <w:spacing w:before="1"/>
        <w:ind w:left="221"/>
        <w:rPr>
          <w:rFonts w:asciiTheme="minorHAnsi" w:hAnsiTheme="minorHAnsi" w:cstheme="minorHAnsi"/>
        </w:rPr>
      </w:pPr>
      <w:r w:rsidRPr="00523D6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</w:t>
      </w:r>
      <w:proofErr w:type="gramStart"/>
      <w:r w:rsidRPr="00523D67">
        <w:rPr>
          <w:rFonts w:asciiTheme="minorHAnsi" w:hAnsiTheme="minorHAnsi" w:cstheme="minorHAnsi"/>
        </w:rPr>
        <w:t>del</w:t>
      </w:r>
      <w:proofErr w:type="gramEnd"/>
      <w:r w:rsidRPr="00523D67">
        <w:rPr>
          <w:rFonts w:asciiTheme="minorHAnsi" w:hAnsiTheme="minorHAnsi" w:cstheme="minorHAnsi"/>
        </w:rPr>
        <w:t xml:space="preserve"> CPIA di Cosenza</w:t>
      </w:r>
    </w:p>
    <w:p w:rsidR="004522D3" w:rsidRDefault="004522D3" w:rsidP="007724BF">
      <w:pPr>
        <w:pStyle w:val="Corpotesto"/>
        <w:spacing w:before="1"/>
        <w:rPr>
          <w:rFonts w:asciiTheme="minorHAnsi" w:hAnsiTheme="minorHAnsi" w:cstheme="minorHAnsi"/>
        </w:rPr>
      </w:pPr>
      <w:proofErr w:type="spellStart"/>
      <w:r w:rsidRPr="00523D67">
        <w:rPr>
          <w:rFonts w:asciiTheme="minorHAnsi" w:hAnsiTheme="minorHAnsi" w:cstheme="minorHAnsi"/>
          <w:w w:val="105"/>
        </w:rPr>
        <w:t>Mod</w:t>
      </w:r>
      <w:proofErr w:type="spellEnd"/>
      <w:r w:rsidRPr="00523D67">
        <w:rPr>
          <w:rFonts w:asciiTheme="minorHAnsi" w:hAnsiTheme="minorHAnsi" w:cstheme="minorHAnsi"/>
          <w:w w:val="105"/>
        </w:rPr>
        <w:t>. Ferie estive</w:t>
      </w:r>
      <w:r>
        <w:rPr>
          <w:rFonts w:asciiTheme="minorHAnsi" w:hAnsiTheme="minorHAnsi" w:cstheme="minorHAnsi"/>
          <w:w w:val="105"/>
        </w:rPr>
        <w:t xml:space="preserve"> e festività soppresse</w:t>
      </w:r>
      <w:r w:rsidRPr="00523D67">
        <w:rPr>
          <w:rFonts w:asciiTheme="minorHAnsi" w:hAnsiTheme="minorHAnsi" w:cstheme="minorHAnsi"/>
          <w:w w:val="105"/>
        </w:rPr>
        <w:t xml:space="preserve"> Docenti</w:t>
      </w:r>
      <w:r w:rsidR="00F251C2">
        <w:rPr>
          <w:rFonts w:asciiTheme="minorHAnsi" w:hAnsiTheme="minorHAnsi" w:cstheme="minorHAnsi"/>
          <w:w w:val="105"/>
        </w:rPr>
        <w:t xml:space="preserve"> e ATA</w:t>
      </w:r>
      <w:r>
        <w:rPr>
          <w:rFonts w:asciiTheme="minorHAnsi" w:hAnsiTheme="minorHAnsi" w:cstheme="minorHAnsi"/>
          <w:w w:val="105"/>
        </w:rPr>
        <w:t xml:space="preserve"> A.S. 202</w:t>
      </w:r>
      <w:r w:rsidR="00BD422A">
        <w:rPr>
          <w:rFonts w:asciiTheme="minorHAnsi" w:hAnsiTheme="minorHAnsi" w:cstheme="minorHAnsi"/>
          <w:w w:val="105"/>
        </w:rPr>
        <w:t>2</w:t>
      </w:r>
      <w:r>
        <w:rPr>
          <w:rFonts w:asciiTheme="minorHAnsi" w:hAnsiTheme="minorHAnsi" w:cstheme="minorHAnsi"/>
          <w:w w:val="105"/>
        </w:rPr>
        <w:t>/202</w:t>
      </w:r>
      <w:r w:rsidR="00BD422A">
        <w:rPr>
          <w:rFonts w:asciiTheme="minorHAnsi" w:hAnsiTheme="minorHAnsi" w:cstheme="minorHAnsi"/>
          <w:w w:val="105"/>
        </w:rPr>
        <w:t>3</w:t>
      </w:r>
      <w:bookmarkStart w:id="0" w:name="_GoBack"/>
      <w:bookmarkEnd w:id="0"/>
    </w:p>
    <w:p w:rsidR="006E4B1A" w:rsidRDefault="006E4B1A" w:rsidP="004522D3">
      <w:pPr>
        <w:autoSpaceDE w:val="0"/>
        <w:autoSpaceDN w:val="0"/>
        <w:adjustRightInd w:val="0"/>
        <w:spacing w:after="0"/>
        <w:rPr>
          <w:rFonts w:ascii="TTE26533B0t00" w:hAnsi="TTE26533B0t00" w:cs="TTE26533B0t00"/>
          <w:b/>
          <w:sz w:val="25"/>
          <w:szCs w:val="25"/>
        </w:rPr>
      </w:pPr>
    </w:p>
    <w:p w:rsidR="000E3C3F" w:rsidRDefault="004522D3" w:rsidP="001B623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/ La </w:t>
      </w:r>
      <w:proofErr w:type="spellStart"/>
      <w:r w:rsidRPr="00523D6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o</w:t>
      </w:r>
      <w:r w:rsidRPr="00523D67">
        <w:rPr>
          <w:rFonts w:asciiTheme="minorHAnsi" w:hAnsiTheme="minorHAnsi" w:cstheme="minorHAnsi"/>
        </w:rPr>
        <w:t>ttoscritt</w:t>
      </w:r>
      <w:proofErr w:type="spellEnd"/>
      <w:r w:rsidRPr="00523D67">
        <w:rPr>
          <w:rFonts w:asciiTheme="minorHAnsi" w:hAnsiTheme="minorHAnsi" w:cstheme="minorHAnsi"/>
        </w:rPr>
        <w:t xml:space="preserve"> _</w:t>
      </w:r>
      <w:r w:rsidRPr="00523D67">
        <w:rPr>
          <w:rFonts w:asciiTheme="minorHAnsi" w:hAnsiTheme="minorHAnsi" w:cstheme="minorHAnsi"/>
          <w:u w:val="single"/>
        </w:rPr>
        <w:t xml:space="preserve"> </w:t>
      </w:r>
      <w:r w:rsidRPr="00523D67">
        <w:rPr>
          <w:rFonts w:asciiTheme="minorHAnsi" w:hAnsiTheme="minorHAnsi" w:cstheme="minorHAnsi"/>
          <w:u w:val="single"/>
        </w:rPr>
        <w:tab/>
        <w:t xml:space="preserve">                               ________</w:t>
      </w:r>
      <w:r w:rsidRPr="00523D67">
        <w:rPr>
          <w:rFonts w:asciiTheme="minorHAnsi" w:hAnsiTheme="minorHAnsi" w:cstheme="minorHAnsi"/>
        </w:rPr>
        <w:t>in servizio</w:t>
      </w:r>
      <w:r>
        <w:rPr>
          <w:rFonts w:asciiTheme="minorHAnsi" w:hAnsiTheme="minorHAnsi" w:cstheme="minorHAnsi"/>
        </w:rPr>
        <w:t xml:space="preserve"> presso il CPIA di Cosenza sede </w:t>
      </w:r>
      <w:r w:rsidRPr="00523D67">
        <w:rPr>
          <w:rFonts w:asciiTheme="minorHAnsi" w:hAnsiTheme="minorHAnsi" w:cstheme="minorHAnsi"/>
        </w:rPr>
        <w:t>associata __________________________</w:t>
      </w:r>
      <w:proofErr w:type="gramStart"/>
      <w:r w:rsidRPr="00523D67">
        <w:rPr>
          <w:rFonts w:asciiTheme="minorHAnsi" w:hAnsiTheme="minorHAnsi" w:cstheme="minorHAnsi"/>
          <w:u w:val="single"/>
        </w:rPr>
        <w:t xml:space="preserve">         </w:t>
      </w:r>
      <w:proofErr w:type="gramEnd"/>
      <w:r w:rsidRPr="00523D67">
        <w:rPr>
          <w:rFonts w:asciiTheme="minorHAnsi" w:hAnsiTheme="minorHAnsi" w:cstheme="minorHAnsi"/>
        </w:rPr>
        <w:t>in qualità di Docente  a tempo</w:t>
      </w:r>
      <w:r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17109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59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724BF">
        <w:rPr>
          <w:rFonts w:asciiTheme="minorHAnsi" w:hAnsiTheme="minorHAnsi" w:cstheme="minorHAnsi"/>
        </w:rPr>
        <w:t xml:space="preserve"> </w:t>
      </w:r>
      <w:r w:rsidR="00192B1E">
        <w:rPr>
          <w:rFonts w:asciiTheme="minorHAnsi" w:hAnsiTheme="minorHAnsi" w:cstheme="minorHAnsi"/>
        </w:rPr>
        <w:t>indeterminato</w:t>
      </w:r>
      <w:r w:rsidRPr="00523D6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65687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7724B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</w:t>
      </w:r>
      <w:r w:rsidRPr="00523D67">
        <w:rPr>
          <w:rFonts w:asciiTheme="minorHAnsi" w:hAnsiTheme="minorHAnsi" w:cstheme="minorHAnsi"/>
        </w:rPr>
        <w:t xml:space="preserve">eterminato, </w:t>
      </w:r>
      <w:r w:rsidR="00F251C2">
        <w:rPr>
          <w:rFonts w:asciiTheme="minorHAnsi" w:hAnsiTheme="minorHAnsi" w:cstheme="minorHAnsi"/>
        </w:rPr>
        <w:t xml:space="preserve"> </w:t>
      </w:r>
      <w:r w:rsidR="006460DE" w:rsidRPr="00E42593">
        <w:rPr>
          <w:rFonts w:asciiTheme="minorHAnsi" w:hAnsiTheme="minorHAnsi"/>
        </w:rPr>
        <w:t>ATA a tempo</w:t>
      </w:r>
      <w:r w:rsidR="00E4259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51796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593">
            <w:rPr>
              <w:rFonts w:ascii="MS Gothic" w:eastAsia="MS Gothic" w:hAnsi="MS Gothic" w:hint="eastAsia"/>
            </w:rPr>
            <w:t>☐</w:t>
          </w:r>
        </w:sdtContent>
      </w:sdt>
      <w:r w:rsidR="00192B1E">
        <w:rPr>
          <w:rFonts w:asciiTheme="minorHAnsi" w:hAnsiTheme="minorHAnsi"/>
        </w:rPr>
        <w:t xml:space="preserve"> </w:t>
      </w:r>
      <w:r w:rsidR="00E42593" w:rsidRPr="00523D67">
        <w:rPr>
          <w:rFonts w:asciiTheme="minorHAnsi" w:hAnsiTheme="minorHAnsi" w:cstheme="minorHAnsi"/>
        </w:rPr>
        <w:t>indeterminato</w:t>
      </w:r>
      <w:r w:rsidR="006460DE" w:rsidRPr="00E42593">
        <w:rPr>
          <w:rFonts w:ascii="Times New Roman" w:hAnsi="Times New Roman"/>
        </w:rPr>
        <w:t xml:space="preserve"> </w:t>
      </w:r>
      <w:r w:rsidR="00E4259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40554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593">
            <w:rPr>
              <w:rFonts w:ascii="MS Gothic" w:eastAsia="MS Gothic" w:hAnsi="MS Gothic" w:hint="eastAsia"/>
            </w:rPr>
            <w:t>☐</w:t>
          </w:r>
        </w:sdtContent>
      </w:sdt>
      <w:r w:rsidR="00192B1E">
        <w:rPr>
          <w:rFonts w:ascii="Times New Roman" w:hAnsi="Times New Roman"/>
        </w:rPr>
        <w:t xml:space="preserve"> </w:t>
      </w:r>
      <w:r w:rsidR="00E42593">
        <w:rPr>
          <w:rFonts w:asciiTheme="minorHAnsi" w:hAnsiTheme="minorHAnsi" w:cstheme="minorHAnsi"/>
        </w:rPr>
        <w:t>d</w:t>
      </w:r>
      <w:r w:rsidR="00E42593" w:rsidRPr="00523D67">
        <w:rPr>
          <w:rFonts w:asciiTheme="minorHAnsi" w:hAnsiTheme="minorHAnsi" w:cstheme="minorHAnsi"/>
        </w:rPr>
        <w:t xml:space="preserve">eterminato, </w:t>
      </w:r>
    </w:p>
    <w:p w:rsidR="00D44D99" w:rsidRDefault="004522D3" w:rsidP="001B623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523D67">
        <w:rPr>
          <w:rFonts w:asciiTheme="minorHAnsi" w:hAnsiTheme="minorHAnsi" w:cstheme="minorHAnsi"/>
        </w:rPr>
        <w:t>avendo</w:t>
      </w:r>
      <w:proofErr w:type="gramEnd"/>
      <w:r w:rsidRPr="00523D67">
        <w:rPr>
          <w:rFonts w:asciiTheme="minorHAnsi" w:hAnsiTheme="minorHAnsi" w:cstheme="minorHAnsi"/>
        </w:rPr>
        <w:t xml:space="preserve"> già usufruito di gg …………………. </w:t>
      </w:r>
      <w:proofErr w:type="gramStart"/>
      <w:r w:rsidRPr="00523D67">
        <w:rPr>
          <w:rFonts w:asciiTheme="minorHAnsi" w:hAnsiTheme="minorHAnsi" w:cstheme="minorHAnsi"/>
        </w:rPr>
        <w:t>di</w:t>
      </w:r>
      <w:proofErr w:type="gramEnd"/>
      <w:r w:rsidRPr="00523D67">
        <w:rPr>
          <w:rFonts w:asciiTheme="minorHAnsi" w:hAnsiTheme="minorHAnsi" w:cstheme="minorHAnsi"/>
        </w:rPr>
        <w:t xml:space="preserve"> ferie per </w:t>
      </w:r>
      <w:proofErr w:type="spellStart"/>
      <w:r w:rsidRPr="00523D67">
        <w:rPr>
          <w:rFonts w:asciiTheme="minorHAnsi" w:hAnsiTheme="minorHAnsi" w:cstheme="minorHAnsi"/>
        </w:rPr>
        <w:t>l’a.s.</w:t>
      </w:r>
      <w:proofErr w:type="spellEnd"/>
      <w:r w:rsidRPr="00523D67">
        <w:rPr>
          <w:rFonts w:asciiTheme="minorHAnsi" w:hAnsiTheme="minorHAnsi" w:cstheme="minorHAnsi"/>
        </w:rPr>
        <w:t xml:space="preserve"> 2021/2022  </w:t>
      </w:r>
      <w:r>
        <w:rPr>
          <w:rFonts w:asciiTheme="minorHAnsi" w:hAnsiTheme="minorHAnsi" w:cstheme="minorHAnsi"/>
        </w:rPr>
        <w:t xml:space="preserve">e di </w:t>
      </w:r>
      <w:r w:rsidR="007C4E32">
        <w:rPr>
          <w:rFonts w:asciiTheme="minorHAnsi" w:hAnsiTheme="minorHAnsi" w:cstheme="minorHAnsi"/>
        </w:rPr>
        <w:t>gg ………………</w:t>
      </w:r>
      <w:r w:rsidRPr="00523D67">
        <w:rPr>
          <w:rFonts w:asciiTheme="minorHAnsi" w:hAnsiTheme="minorHAnsi" w:cstheme="minorHAnsi"/>
        </w:rPr>
        <w:t xml:space="preserve"> </w:t>
      </w:r>
      <w:r w:rsidR="00D44D99">
        <w:rPr>
          <w:rFonts w:asciiTheme="minorHAnsi" w:hAnsiTheme="minorHAnsi" w:cstheme="minorHAnsi"/>
        </w:rPr>
        <w:t xml:space="preserve">di festività soppresse  </w:t>
      </w:r>
    </w:p>
    <w:p w:rsidR="004522D3" w:rsidRPr="00176E59" w:rsidRDefault="00176E59" w:rsidP="004522D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iCs/>
          <w:u w:val="single"/>
        </w:rPr>
        <w:t>CHIEDE</w:t>
      </w:r>
    </w:p>
    <w:p w:rsidR="004522D3" w:rsidRPr="00523D67" w:rsidRDefault="004522D3" w:rsidP="004522D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522D3" w:rsidRPr="000E3C3F" w:rsidRDefault="004522D3" w:rsidP="004522D3">
      <w:pPr>
        <w:pStyle w:val="Default"/>
        <w:rPr>
          <w:rFonts w:asciiTheme="minorHAnsi" w:hAnsiTheme="minorHAnsi" w:cstheme="minorHAnsi"/>
          <w:sz w:val="20"/>
          <w:szCs w:val="22"/>
        </w:rPr>
      </w:pPr>
      <w:proofErr w:type="gramStart"/>
      <w:r w:rsidRPr="000E3C3F">
        <w:rPr>
          <w:rFonts w:asciiTheme="minorHAnsi" w:hAnsiTheme="minorHAnsi" w:cstheme="minorHAnsi"/>
          <w:sz w:val="20"/>
          <w:szCs w:val="22"/>
        </w:rPr>
        <w:t>di</w:t>
      </w:r>
      <w:proofErr w:type="gramEnd"/>
      <w:r w:rsidRPr="000E3C3F">
        <w:rPr>
          <w:rFonts w:asciiTheme="minorHAnsi" w:hAnsiTheme="minorHAnsi" w:cstheme="minorHAnsi"/>
          <w:sz w:val="20"/>
          <w:szCs w:val="22"/>
        </w:rPr>
        <w:t xml:space="preserve"> </w:t>
      </w:r>
      <w:r w:rsidR="000E3C3F">
        <w:rPr>
          <w:rFonts w:asciiTheme="minorHAnsi" w:hAnsiTheme="minorHAnsi" w:cstheme="minorHAnsi"/>
          <w:sz w:val="20"/>
          <w:szCs w:val="22"/>
        </w:rPr>
        <w:t xml:space="preserve">poter fruire </w:t>
      </w:r>
      <w:r w:rsidRPr="000E3C3F">
        <w:rPr>
          <w:rFonts w:asciiTheme="minorHAnsi" w:hAnsiTheme="minorHAnsi" w:cstheme="minorHAnsi"/>
          <w:sz w:val="20"/>
          <w:szCs w:val="22"/>
        </w:rPr>
        <w:t xml:space="preserve"> </w:t>
      </w:r>
      <w:r w:rsidR="000E3C3F">
        <w:rPr>
          <w:rFonts w:asciiTheme="minorHAnsi" w:hAnsiTheme="minorHAnsi" w:cstheme="minorHAnsi"/>
          <w:sz w:val="20"/>
          <w:szCs w:val="22"/>
        </w:rPr>
        <w:t xml:space="preserve">delle </w:t>
      </w:r>
      <w:r w:rsidRPr="000E3C3F">
        <w:rPr>
          <w:rFonts w:asciiTheme="minorHAnsi" w:hAnsiTheme="minorHAnsi" w:cstheme="minorHAnsi"/>
          <w:sz w:val="20"/>
          <w:szCs w:val="22"/>
        </w:rPr>
        <w:t xml:space="preserve"> FERIE </w:t>
      </w:r>
    </w:p>
    <w:p w:rsidR="004522D3" w:rsidRPr="00523D67" w:rsidRDefault="004522D3" w:rsidP="004522D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0E3C3F">
        <w:rPr>
          <w:rFonts w:asciiTheme="minorHAnsi" w:hAnsiTheme="minorHAnsi" w:cstheme="minorHAnsi"/>
          <w:sz w:val="20"/>
          <w:szCs w:val="22"/>
        </w:rPr>
        <w:t>per</w:t>
      </w:r>
      <w:proofErr w:type="gramEnd"/>
      <w:r w:rsidRPr="000E3C3F">
        <w:rPr>
          <w:rFonts w:asciiTheme="minorHAnsi" w:hAnsiTheme="minorHAnsi" w:cstheme="minorHAnsi"/>
          <w:sz w:val="20"/>
          <w:szCs w:val="22"/>
        </w:rPr>
        <w:t xml:space="preserve"> </w:t>
      </w:r>
      <w:r w:rsidRPr="00523D67">
        <w:rPr>
          <w:rFonts w:asciiTheme="minorHAnsi" w:hAnsiTheme="minorHAnsi" w:cstheme="minorHAnsi"/>
          <w:sz w:val="22"/>
          <w:szCs w:val="22"/>
        </w:rPr>
        <w:t xml:space="preserve">n. …… giorni lavorativi dal ………..…… al ……..……… </w:t>
      </w:r>
    </w:p>
    <w:p w:rsidR="00010125" w:rsidRDefault="00010125" w:rsidP="004522D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</w:p>
    <w:p w:rsidR="004522D3" w:rsidRPr="00523D67" w:rsidRDefault="000E3C3F" w:rsidP="004522D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proofErr w:type="gramStart"/>
      <w:r w:rsidRPr="000E3C3F">
        <w:rPr>
          <w:rFonts w:asciiTheme="minorHAnsi" w:hAnsiTheme="minorHAnsi" w:cstheme="minorHAnsi"/>
          <w:sz w:val="20"/>
        </w:rPr>
        <w:t>di</w:t>
      </w:r>
      <w:proofErr w:type="gramEnd"/>
      <w:r w:rsidRPr="000E3C3F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poter fruire </w:t>
      </w:r>
      <w:r w:rsidRPr="000E3C3F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delle </w:t>
      </w:r>
      <w:r w:rsidRPr="000E3C3F">
        <w:rPr>
          <w:rFonts w:asciiTheme="minorHAnsi" w:hAnsiTheme="minorHAnsi" w:cstheme="minorHAnsi"/>
          <w:sz w:val="20"/>
        </w:rPr>
        <w:t xml:space="preserve"> </w:t>
      </w:r>
      <w:r w:rsidR="007C4E32">
        <w:rPr>
          <w:rFonts w:asciiTheme="minorHAnsi" w:hAnsiTheme="minorHAnsi" w:cstheme="minorHAnsi"/>
        </w:rPr>
        <w:t>FESTIVITÀ</w:t>
      </w:r>
      <w:r w:rsidR="004522D3" w:rsidRPr="00523D67">
        <w:rPr>
          <w:rFonts w:asciiTheme="minorHAnsi" w:hAnsiTheme="minorHAnsi" w:cstheme="minorHAnsi"/>
        </w:rPr>
        <w:t xml:space="preserve"> SOPP</w:t>
      </w:r>
      <w:r w:rsidR="007C4E32">
        <w:rPr>
          <w:rFonts w:asciiTheme="minorHAnsi" w:hAnsiTheme="minorHAnsi" w:cstheme="minorHAnsi"/>
        </w:rPr>
        <w:t>RESSE</w:t>
      </w:r>
      <w:r w:rsidR="004522D3" w:rsidRPr="00523D67">
        <w:rPr>
          <w:rFonts w:asciiTheme="minorHAnsi" w:hAnsiTheme="minorHAnsi" w:cstheme="minorHAnsi"/>
        </w:rPr>
        <w:t xml:space="preserve"> </w:t>
      </w:r>
    </w:p>
    <w:p w:rsidR="004522D3" w:rsidRPr="00523D67" w:rsidRDefault="004522D3" w:rsidP="004522D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proofErr w:type="gramStart"/>
      <w:r w:rsidRPr="00523D67">
        <w:rPr>
          <w:rFonts w:asciiTheme="minorHAnsi" w:hAnsiTheme="minorHAnsi" w:cstheme="minorHAnsi"/>
        </w:rPr>
        <w:t>per</w:t>
      </w:r>
      <w:proofErr w:type="gramEnd"/>
      <w:r w:rsidRPr="00523D67">
        <w:rPr>
          <w:rFonts w:asciiTheme="minorHAnsi" w:hAnsiTheme="minorHAnsi" w:cstheme="minorHAnsi"/>
        </w:rPr>
        <w:t xml:space="preserve"> n. …… giorni lavorativi dal …………..… al …….….…… </w:t>
      </w:r>
    </w:p>
    <w:p w:rsidR="000E3C3F" w:rsidRDefault="000E3C3F" w:rsidP="000E3C3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0E3C3F" w:rsidRDefault="000E3C3F" w:rsidP="000E3C3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0E3C3F" w:rsidRDefault="000E3C3F" w:rsidP="000E3C3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 ricorda che si ha </w:t>
      </w:r>
      <w:r w:rsidRPr="00523D67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iritto a:</w:t>
      </w:r>
    </w:p>
    <w:p w:rsidR="000E3C3F" w:rsidRPr="00523D67" w:rsidRDefault="000E3C3F" w:rsidP="000E3C3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n. 32 giorni di ferie</w:t>
      </w:r>
      <w:r w:rsidRPr="00523D6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 maturati</w:t>
      </w:r>
      <w:r w:rsidRPr="00523D67">
        <w:rPr>
          <w:rFonts w:asciiTheme="minorHAnsi" w:hAnsiTheme="minorHAnsi" w:cstheme="minorHAnsi"/>
        </w:rPr>
        <w:t xml:space="preserve"> 3 anni di servizio</w:t>
      </w:r>
    </w:p>
    <w:p w:rsidR="000E3C3F" w:rsidRPr="00523D67" w:rsidRDefault="000E3C3F" w:rsidP="000E3C3F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3D67">
        <w:rPr>
          <w:rFonts w:asciiTheme="minorHAnsi" w:hAnsiTheme="minorHAnsi" w:cstheme="minorHAnsi"/>
          <w:sz w:val="22"/>
          <w:szCs w:val="22"/>
        </w:rPr>
        <w:t>n. 30 giorni di ferie</w:t>
      </w:r>
      <w:r>
        <w:rPr>
          <w:rFonts w:asciiTheme="minorHAnsi" w:hAnsiTheme="minorHAnsi" w:cstheme="minorHAnsi"/>
          <w:sz w:val="22"/>
          <w:szCs w:val="22"/>
        </w:rPr>
        <w:t xml:space="preserve"> se</w:t>
      </w:r>
      <w:r w:rsidRPr="00523D67">
        <w:rPr>
          <w:rFonts w:asciiTheme="minorHAnsi" w:hAnsiTheme="minorHAnsi" w:cstheme="minorHAnsi"/>
          <w:sz w:val="22"/>
          <w:szCs w:val="22"/>
        </w:rPr>
        <w:t xml:space="preserve"> non </w:t>
      </w:r>
      <w:r>
        <w:rPr>
          <w:rFonts w:asciiTheme="minorHAnsi" w:hAnsiTheme="minorHAnsi" w:cstheme="minorHAnsi"/>
          <w:sz w:val="22"/>
          <w:szCs w:val="22"/>
        </w:rPr>
        <w:t>maturati</w:t>
      </w:r>
      <w:r w:rsidRPr="00523D67">
        <w:rPr>
          <w:rFonts w:asciiTheme="minorHAnsi" w:hAnsiTheme="minorHAnsi" w:cstheme="minorHAnsi"/>
          <w:sz w:val="22"/>
          <w:szCs w:val="22"/>
        </w:rPr>
        <w:t xml:space="preserve"> 3 anni di servizio</w:t>
      </w:r>
    </w:p>
    <w:p w:rsidR="000E3C3F" w:rsidRPr="00523D67" w:rsidRDefault="000E3C3F" w:rsidP="000E3C3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  <w:r w:rsidRPr="00523D67">
        <w:rPr>
          <w:rFonts w:asciiTheme="minorHAnsi" w:hAnsiTheme="minorHAnsi" w:cstheme="minorHAnsi"/>
        </w:rPr>
        <w:t>n. 04 giorni di festività soppresse</w:t>
      </w:r>
      <w:r w:rsidR="00A471F7">
        <w:rPr>
          <w:rFonts w:asciiTheme="minorHAnsi" w:hAnsiTheme="minorHAnsi" w:cstheme="minorHAnsi"/>
        </w:rPr>
        <w:t xml:space="preserve"> </w:t>
      </w:r>
    </w:p>
    <w:p w:rsidR="000E3C3F" w:rsidRPr="00523D67" w:rsidRDefault="000E3C3F" w:rsidP="000E3C3F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522D3" w:rsidRPr="00523D67" w:rsidRDefault="004522D3" w:rsidP="004522D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</w:p>
    <w:p w:rsidR="004522D3" w:rsidRPr="00523D67" w:rsidRDefault="004522D3" w:rsidP="004522D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523D67">
        <w:rPr>
          <w:rFonts w:asciiTheme="minorHAnsi" w:hAnsiTheme="minorHAnsi" w:cstheme="minorHAnsi"/>
        </w:rPr>
        <w:t>Cosenza, lì ………………</w:t>
      </w:r>
    </w:p>
    <w:p w:rsidR="004522D3" w:rsidRPr="00523D67" w:rsidRDefault="004522D3" w:rsidP="004522D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</w:p>
    <w:p w:rsidR="004522D3" w:rsidRPr="00523D67" w:rsidRDefault="004522D3" w:rsidP="004522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3D67">
        <w:rPr>
          <w:rFonts w:asciiTheme="minorHAnsi" w:hAnsiTheme="minorHAnsi" w:cstheme="minorHAnsi"/>
          <w:b/>
          <w:sz w:val="22"/>
          <w:szCs w:val="22"/>
        </w:rPr>
        <w:tab/>
      </w:r>
      <w:r w:rsidRPr="00523D6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523D67">
        <w:rPr>
          <w:rFonts w:asciiTheme="minorHAnsi" w:hAnsiTheme="minorHAnsi" w:cstheme="minorHAnsi"/>
          <w:sz w:val="22"/>
          <w:szCs w:val="22"/>
        </w:rPr>
        <w:t xml:space="preserve">Firma </w:t>
      </w:r>
    </w:p>
    <w:p w:rsidR="004522D3" w:rsidRPr="00523D67" w:rsidRDefault="004522D3" w:rsidP="004522D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522D3" w:rsidRDefault="004522D3" w:rsidP="004522D3">
      <w:pPr>
        <w:autoSpaceDE w:val="0"/>
        <w:autoSpaceDN w:val="0"/>
        <w:adjustRightInd w:val="0"/>
        <w:spacing w:after="0"/>
        <w:rPr>
          <w:rFonts w:ascii="TTE26533B0t00" w:hAnsi="TTE26533B0t00" w:cs="TTE26533B0t00"/>
          <w:b/>
          <w:sz w:val="25"/>
          <w:szCs w:val="25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</w:t>
      </w:r>
      <w:r w:rsidRPr="00523D67">
        <w:rPr>
          <w:rFonts w:asciiTheme="minorHAnsi" w:hAnsiTheme="minorHAnsi" w:cstheme="minorHAnsi"/>
        </w:rPr>
        <w:t>____________________________</w:t>
      </w:r>
    </w:p>
    <w:p w:rsidR="006E4B1A" w:rsidRDefault="006E4B1A" w:rsidP="00CB70F8">
      <w:pPr>
        <w:autoSpaceDE w:val="0"/>
        <w:autoSpaceDN w:val="0"/>
        <w:adjustRightInd w:val="0"/>
        <w:spacing w:after="0"/>
        <w:jc w:val="center"/>
        <w:rPr>
          <w:rFonts w:ascii="TTE26533B0t00" w:hAnsi="TTE26533B0t00" w:cs="TTE26533B0t00"/>
          <w:b/>
          <w:sz w:val="25"/>
          <w:szCs w:val="25"/>
        </w:rPr>
      </w:pPr>
    </w:p>
    <w:p w:rsidR="00EB16B9" w:rsidRPr="00994A49" w:rsidRDefault="00EB16B9" w:rsidP="00FE20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sectPr w:rsidR="00EB16B9" w:rsidRPr="00994A49" w:rsidSect="003156EC">
      <w:headerReference w:type="default" r:id="rId9"/>
      <w:footerReference w:type="default" r:id="rId10"/>
      <w:pgSz w:w="11906" w:h="16838"/>
      <w:pgMar w:top="567" w:right="1134" w:bottom="1418" w:left="1134" w:header="51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0A" w:rsidRDefault="004C320A">
      <w:pPr>
        <w:spacing w:after="0" w:line="240" w:lineRule="auto"/>
      </w:pPr>
      <w:r>
        <w:separator/>
      </w:r>
    </w:p>
  </w:endnote>
  <w:endnote w:type="continuationSeparator" w:id="0">
    <w:p w:rsidR="004C320A" w:rsidRDefault="004C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TE26533B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8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1"/>
      <w:gridCol w:w="1530"/>
      <w:gridCol w:w="1531"/>
      <w:gridCol w:w="3061"/>
      <w:gridCol w:w="671"/>
      <w:gridCol w:w="9"/>
    </w:tblGrid>
    <w:tr w:rsidR="007E6B42" w:rsidRPr="00994128" w:rsidTr="006876D4">
      <w:trPr>
        <w:gridAfter w:val="1"/>
        <w:wAfter w:w="9" w:type="dxa"/>
      </w:trPr>
      <w:tc>
        <w:tcPr>
          <w:tcW w:w="9854" w:type="dxa"/>
          <w:gridSpan w:val="5"/>
          <w:tcBorders>
            <w:top w:val="single" w:sz="18" w:space="0" w:color="4BACC6" w:themeColor="accent5"/>
          </w:tcBorders>
        </w:tcPr>
        <w:p w:rsidR="007E6B42" w:rsidRPr="00687D5E" w:rsidRDefault="005D6156" w:rsidP="007E6B42">
          <w:pPr>
            <w:pStyle w:val="Nessunaspaziatura"/>
            <w:jc w:val="center"/>
            <w:rPr>
              <w:b/>
              <w:color w:val="000000" w:themeColor="text1"/>
              <w:spacing w:val="30"/>
              <w:sz w:val="18"/>
              <w:szCs w:val="18"/>
            </w:rPr>
          </w:pPr>
          <w:r>
            <w:rPr>
              <w:b/>
              <w:noProof/>
              <w:color w:val="000000" w:themeColor="text1"/>
              <w:spacing w:val="30"/>
              <w:sz w:val="18"/>
              <w:szCs w:val="18"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1C567C3A" wp14:editId="3CE88CA5">
                <wp:simplePos x="0" y="0"/>
                <wp:positionH relativeFrom="column">
                  <wp:posOffset>5779547</wp:posOffset>
                </wp:positionH>
                <wp:positionV relativeFrom="paragraph">
                  <wp:posOffset>-36195</wp:posOffset>
                </wp:positionV>
                <wp:extent cx="433449" cy="433449"/>
                <wp:effectExtent l="0" t="0" r="5080" b="508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3449" cy="433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E6B42" w:rsidRPr="00687D5E">
            <w:rPr>
              <w:b/>
              <w:color w:val="000000" w:themeColor="text1"/>
              <w:spacing w:val="30"/>
              <w:sz w:val="18"/>
              <w:szCs w:val="18"/>
            </w:rPr>
            <w:t xml:space="preserve">Sede amministrativa CPIA, Via Brenta 39 - 87100 Cosenza </w:t>
          </w:r>
          <w:proofErr w:type="spellStart"/>
          <w:r w:rsidR="007E6B42" w:rsidRPr="00687D5E">
            <w:rPr>
              <w:b/>
              <w:color w:val="000000" w:themeColor="text1"/>
              <w:spacing w:val="30"/>
              <w:sz w:val="18"/>
              <w:szCs w:val="18"/>
            </w:rPr>
            <w:t>tel</w:t>
          </w:r>
          <w:proofErr w:type="spellEnd"/>
          <w:r w:rsidR="007E6B42" w:rsidRPr="00687D5E">
            <w:rPr>
              <w:b/>
              <w:color w:val="000000" w:themeColor="text1"/>
              <w:spacing w:val="30"/>
              <w:sz w:val="18"/>
              <w:szCs w:val="18"/>
            </w:rPr>
            <w:t>/fax 0984 24699</w:t>
          </w:r>
        </w:p>
      </w:tc>
    </w:tr>
    <w:tr w:rsidR="00687D5E" w:rsidRPr="00994128" w:rsidTr="00687D5E">
      <w:tc>
        <w:tcPr>
          <w:tcW w:w="3061" w:type="dxa"/>
          <w:vAlign w:val="center"/>
        </w:tcPr>
        <w:p w:rsidR="007E6B42" w:rsidRPr="00994128" w:rsidRDefault="007E6B42" w:rsidP="006876D4">
          <w:pPr>
            <w:pStyle w:val="Nessunaspaziatura"/>
            <w:rPr>
              <w:color w:val="000000" w:themeColor="text1"/>
              <w:sz w:val="18"/>
              <w:szCs w:val="18"/>
            </w:rPr>
          </w:pPr>
          <w:r w:rsidRPr="00994128">
            <w:rPr>
              <w:color w:val="000000" w:themeColor="text1"/>
              <w:sz w:val="18"/>
              <w:szCs w:val="18"/>
            </w:rPr>
            <w:t>Codice mecc</w:t>
          </w:r>
          <w:r>
            <w:rPr>
              <w:color w:val="000000" w:themeColor="text1"/>
              <w:sz w:val="18"/>
              <w:szCs w:val="18"/>
            </w:rPr>
            <w:t>anografico</w:t>
          </w:r>
          <w:r w:rsidRPr="00994128">
            <w:rPr>
              <w:color w:val="000000" w:themeColor="text1"/>
              <w:sz w:val="18"/>
              <w:szCs w:val="18"/>
            </w:rPr>
            <w:t xml:space="preserve"> </w:t>
          </w:r>
          <w:r w:rsidRPr="00994128">
            <w:rPr>
              <w:rStyle w:val="Enfasigrassetto"/>
              <w:b w:val="0"/>
              <w:color w:val="000000" w:themeColor="text1"/>
              <w:sz w:val="18"/>
              <w:szCs w:val="18"/>
            </w:rPr>
            <w:t>CSMM304005</w:t>
          </w:r>
          <w:r>
            <w:rPr>
              <w:rStyle w:val="Enfasigrassetto"/>
              <w:b w:val="0"/>
              <w:color w:val="000000" w:themeColor="text1"/>
              <w:sz w:val="18"/>
              <w:szCs w:val="18"/>
            </w:rPr>
            <w:t xml:space="preserve">          </w:t>
          </w:r>
        </w:p>
      </w:tc>
      <w:tc>
        <w:tcPr>
          <w:tcW w:w="3061" w:type="dxa"/>
          <w:gridSpan w:val="2"/>
          <w:vAlign w:val="center"/>
        </w:tcPr>
        <w:p w:rsidR="007E6B42" w:rsidRPr="007E6B42" w:rsidRDefault="00F636CD" w:rsidP="00722809">
          <w:pPr>
            <w:pStyle w:val="Nessunaspaziatura"/>
            <w:jc w:val="center"/>
            <w:rPr>
              <w:color w:val="000000" w:themeColor="text1"/>
              <w:sz w:val="18"/>
              <w:szCs w:val="18"/>
              <w:lang w:val="en-US"/>
            </w:rPr>
          </w:pPr>
          <w:proofErr w:type="spellStart"/>
          <w:r>
            <w:rPr>
              <w:rStyle w:val="Enfasigrassetto"/>
              <w:b w:val="0"/>
              <w:color w:val="000000" w:themeColor="text1"/>
              <w:sz w:val="18"/>
              <w:szCs w:val="18"/>
              <w:lang w:val="en-US"/>
            </w:rPr>
            <w:t>Sito</w:t>
          </w:r>
          <w:proofErr w:type="spellEnd"/>
          <w:r>
            <w:rPr>
              <w:rStyle w:val="Enfasigrassetto"/>
              <w:b w:val="0"/>
              <w:color w:val="000000" w:themeColor="text1"/>
              <w:sz w:val="18"/>
              <w:szCs w:val="18"/>
              <w:lang w:val="en-US"/>
            </w:rPr>
            <w:t xml:space="preserve"> web</w:t>
          </w:r>
          <w:r w:rsidR="007E6B42" w:rsidRPr="007E6B42">
            <w:rPr>
              <w:rStyle w:val="Enfasigrassetto"/>
              <w:b w:val="0"/>
              <w:color w:val="000000" w:themeColor="text1"/>
              <w:sz w:val="18"/>
              <w:szCs w:val="18"/>
              <w:lang w:val="en-US"/>
            </w:rPr>
            <w:t>: www.cpiacs.</w:t>
          </w:r>
          <w:r w:rsidR="00722809">
            <w:rPr>
              <w:rStyle w:val="Enfasigrassetto"/>
              <w:b w:val="0"/>
              <w:color w:val="000000" w:themeColor="text1"/>
              <w:sz w:val="18"/>
              <w:szCs w:val="18"/>
              <w:lang w:val="en-US"/>
            </w:rPr>
            <w:t>edu</w:t>
          </w:r>
          <w:r w:rsidR="007E6B42" w:rsidRPr="007E6B42">
            <w:rPr>
              <w:rStyle w:val="Enfasigrassetto"/>
              <w:b w:val="0"/>
              <w:color w:val="000000" w:themeColor="text1"/>
              <w:sz w:val="18"/>
              <w:szCs w:val="18"/>
              <w:lang w:val="en-US"/>
            </w:rPr>
            <w:t>.it</w:t>
          </w:r>
        </w:p>
      </w:tc>
      <w:tc>
        <w:tcPr>
          <w:tcW w:w="3061" w:type="dxa"/>
          <w:vAlign w:val="center"/>
        </w:tcPr>
        <w:p w:rsidR="007E6B42" w:rsidRPr="00994128" w:rsidRDefault="007E6B42" w:rsidP="00925779">
          <w:pPr>
            <w:pStyle w:val="Nessunaspaziatura"/>
            <w:jc w:val="center"/>
            <w:rPr>
              <w:color w:val="000000" w:themeColor="text1"/>
              <w:sz w:val="18"/>
              <w:szCs w:val="18"/>
            </w:rPr>
          </w:pPr>
          <w:r w:rsidRPr="00994128">
            <w:rPr>
              <w:color w:val="000000" w:themeColor="text1"/>
              <w:sz w:val="18"/>
              <w:szCs w:val="18"/>
            </w:rPr>
            <w:t>C</w:t>
          </w:r>
          <w:r>
            <w:rPr>
              <w:color w:val="000000" w:themeColor="text1"/>
              <w:sz w:val="18"/>
              <w:szCs w:val="18"/>
            </w:rPr>
            <w:t xml:space="preserve">odice </w:t>
          </w:r>
          <w:r w:rsidRPr="00994128">
            <w:rPr>
              <w:color w:val="000000" w:themeColor="text1"/>
              <w:sz w:val="18"/>
              <w:szCs w:val="18"/>
            </w:rPr>
            <w:t>F</w:t>
          </w:r>
          <w:r>
            <w:rPr>
              <w:color w:val="000000" w:themeColor="text1"/>
              <w:sz w:val="18"/>
              <w:szCs w:val="18"/>
            </w:rPr>
            <w:t>iscale</w:t>
          </w:r>
          <w:r w:rsidRPr="00994128">
            <w:rPr>
              <w:color w:val="000000" w:themeColor="text1"/>
              <w:sz w:val="18"/>
              <w:szCs w:val="18"/>
            </w:rPr>
            <w:t> </w:t>
          </w:r>
          <w:r w:rsidRPr="00994128">
            <w:rPr>
              <w:rStyle w:val="Enfasigrassetto"/>
              <w:b w:val="0"/>
              <w:color w:val="000000" w:themeColor="text1"/>
              <w:sz w:val="18"/>
              <w:szCs w:val="18"/>
            </w:rPr>
            <w:t>98108590781</w:t>
          </w:r>
        </w:p>
      </w:tc>
      <w:tc>
        <w:tcPr>
          <w:tcW w:w="680" w:type="dxa"/>
          <w:gridSpan w:val="2"/>
        </w:tcPr>
        <w:p w:rsidR="007E6B42" w:rsidRPr="00994128" w:rsidRDefault="007E6B42" w:rsidP="00925779">
          <w:pPr>
            <w:pStyle w:val="Nessunaspaziatura"/>
            <w:jc w:val="center"/>
            <w:rPr>
              <w:color w:val="000000" w:themeColor="text1"/>
              <w:sz w:val="18"/>
              <w:szCs w:val="18"/>
            </w:rPr>
          </w:pPr>
        </w:p>
      </w:tc>
    </w:tr>
    <w:tr w:rsidR="00037129" w:rsidRPr="00994128" w:rsidTr="000403E5">
      <w:tc>
        <w:tcPr>
          <w:tcW w:w="4591" w:type="dxa"/>
          <w:gridSpan w:val="2"/>
          <w:vAlign w:val="center"/>
        </w:tcPr>
        <w:p w:rsidR="00037129" w:rsidRPr="00994128" w:rsidRDefault="00037129" w:rsidP="006876D4">
          <w:pPr>
            <w:pStyle w:val="Nessunaspaziatura"/>
            <w:rPr>
              <w:color w:val="000000" w:themeColor="text1"/>
              <w:sz w:val="18"/>
              <w:szCs w:val="18"/>
            </w:rPr>
          </w:pPr>
          <w:r w:rsidRPr="00994128">
            <w:rPr>
              <w:color w:val="000000" w:themeColor="text1"/>
              <w:sz w:val="18"/>
              <w:szCs w:val="18"/>
            </w:rPr>
            <w:t xml:space="preserve">E-mail: </w:t>
          </w:r>
          <w:r w:rsidRPr="00994128">
            <w:rPr>
              <w:rStyle w:val="Enfasigrassetto"/>
              <w:b w:val="0"/>
              <w:color w:val="000000" w:themeColor="text1"/>
              <w:sz w:val="18"/>
              <w:szCs w:val="18"/>
            </w:rPr>
            <w:t>csmm304005</w:t>
          </w:r>
          <w:r w:rsidRPr="00994128">
            <w:rPr>
              <w:color w:val="000000" w:themeColor="text1"/>
              <w:sz w:val="18"/>
              <w:szCs w:val="18"/>
            </w:rPr>
            <w:t>@istruzione.it</w:t>
          </w:r>
        </w:p>
      </w:tc>
      <w:tc>
        <w:tcPr>
          <w:tcW w:w="4592" w:type="dxa"/>
          <w:gridSpan w:val="2"/>
          <w:vAlign w:val="center"/>
        </w:tcPr>
        <w:p w:rsidR="00037129" w:rsidRPr="00994128" w:rsidRDefault="006876D4" w:rsidP="00925779">
          <w:pPr>
            <w:pStyle w:val="Nessunaspaziatura"/>
            <w:jc w:val="center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 xml:space="preserve">                                   </w:t>
          </w:r>
          <w:r w:rsidR="00037129" w:rsidRPr="00994128">
            <w:rPr>
              <w:color w:val="000000" w:themeColor="text1"/>
              <w:sz w:val="18"/>
              <w:szCs w:val="18"/>
            </w:rPr>
            <w:t xml:space="preserve">PEC: </w:t>
          </w:r>
          <w:r w:rsidR="00037129" w:rsidRPr="00994128">
            <w:rPr>
              <w:rStyle w:val="Enfasigrassetto"/>
              <w:b w:val="0"/>
              <w:color w:val="000000" w:themeColor="text1"/>
              <w:sz w:val="18"/>
              <w:szCs w:val="18"/>
            </w:rPr>
            <w:t>csmm304005</w:t>
          </w:r>
          <w:r w:rsidR="00037129" w:rsidRPr="00994128">
            <w:rPr>
              <w:color w:val="000000" w:themeColor="text1"/>
              <w:sz w:val="18"/>
              <w:szCs w:val="18"/>
            </w:rPr>
            <w:t>@pec.istruzione.it</w:t>
          </w:r>
        </w:p>
      </w:tc>
      <w:tc>
        <w:tcPr>
          <w:tcW w:w="680" w:type="dxa"/>
          <w:gridSpan w:val="2"/>
        </w:tcPr>
        <w:p w:rsidR="00037129" w:rsidRPr="00994128" w:rsidRDefault="00037129" w:rsidP="00925779">
          <w:pPr>
            <w:pStyle w:val="Nessunaspaziatura"/>
            <w:jc w:val="center"/>
            <w:rPr>
              <w:color w:val="000000" w:themeColor="text1"/>
              <w:sz w:val="18"/>
              <w:szCs w:val="18"/>
            </w:rPr>
          </w:pPr>
        </w:p>
      </w:tc>
    </w:tr>
  </w:tbl>
  <w:p w:rsidR="00994128" w:rsidRPr="00994128" w:rsidRDefault="00994128" w:rsidP="009A4FDE">
    <w:pPr>
      <w:pStyle w:val="Nessunaspaziatura"/>
      <w:rPr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0A" w:rsidRDefault="004C320A">
      <w:pPr>
        <w:spacing w:after="0" w:line="240" w:lineRule="auto"/>
      </w:pPr>
      <w:r>
        <w:separator/>
      </w:r>
    </w:p>
  </w:footnote>
  <w:footnote w:type="continuationSeparator" w:id="0">
    <w:p w:rsidR="004C320A" w:rsidRDefault="004C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D4" w:rsidRDefault="006876D4">
    <w:pPr>
      <w:pStyle w:val="Intestazione"/>
    </w:pPr>
  </w:p>
  <w:p w:rsidR="006876D4" w:rsidRDefault="006876D4">
    <w:pPr>
      <w:pStyle w:val="Intestazione"/>
    </w:pPr>
  </w:p>
  <w:tbl>
    <w:tblPr>
      <w:tblStyle w:val="Grigliatabella"/>
      <w:tblW w:w="10207" w:type="dxa"/>
      <w:tblInd w:w="-176" w:type="dxa"/>
      <w:tblBorders>
        <w:top w:val="single" w:sz="18" w:space="0" w:color="4BACC6" w:themeColor="accent5"/>
        <w:left w:val="single" w:sz="18" w:space="0" w:color="4BACC6" w:themeColor="accent5"/>
        <w:bottom w:val="single" w:sz="18" w:space="0" w:color="4BACC6" w:themeColor="accent5"/>
        <w:right w:val="single" w:sz="18" w:space="0" w:color="4BACC6" w:themeColor="accent5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16"/>
      <w:gridCol w:w="1918"/>
      <w:gridCol w:w="2271"/>
      <w:gridCol w:w="2125"/>
      <w:gridCol w:w="1877"/>
    </w:tblGrid>
    <w:tr w:rsidR="006876D4" w:rsidTr="003156EC">
      <w:trPr>
        <w:trHeight w:val="1671"/>
      </w:trPr>
      <w:tc>
        <w:tcPr>
          <w:tcW w:w="2016" w:type="dxa"/>
        </w:tcPr>
        <w:p w:rsidR="006876D4" w:rsidRDefault="006876D4" w:rsidP="00701750">
          <w:pPr>
            <w:autoSpaceDE w:val="0"/>
            <w:autoSpaceDN w:val="0"/>
            <w:adjustRightInd w:val="0"/>
            <w:spacing w:after="0"/>
            <w:jc w:val="both"/>
            <w:rPr>
              <w:rFonts w:ascii="Times New Roman" w:hAnsi="Times New Roman"/>
              <w:lang w:eastAsia="it-IT"/>
            </w:rPr>
          </w:pPr>
        </w:p>
        <w:p w:rsidR="006876D4" w:rsidRDefault="006876D4" w:rsidP="00701750">
          <w:pPr>
            <w:autoSpaceDE w:val="0"/>
            <w:autoSpaceDN w:val="0"/>
            <w:adjustRightInd w:val="0"/>
            <w:spacing w:after="0"/>
            <w:jc w:val="both"/>
            <w:rPr>
              <w:rFonts w:ascii="Times New Roman" w:hAnsi="Times New Roman"/>
              <w:lang w:eastAsia="it-IT"/>
            </w:rPr>
          </w:pPr>
          <w:r>
            <w:rPr>
              <w:rFonts w:ascii="Times New Roman" w:hAnsi="Times New Roman"/>
              <w:noProof/>
              <w:lang w:eastAsia="it-IT"/>
            </w:rPr>
            <w:drawing>
              <wp:inline distT="0" distB="0" distL="0" distR="0" wp14:anchorId="367C26E9" wp14:editId="53ED89A4">
                <wp:extent cx="1135380" cy="662940"/>
                <wp:effectExtent l="0" t="0" r="7620" b="3810"/>
                <wp:docPr id="4" name="Immagine 4" descr="C:\Users\UTENTE\Desktop\prova pon - Cop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UTENTE\Desktop\prova pon - Copi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8" w:type="dxa"/>
        </w:tcPr>
        <w:p w:rsidR="006876D4" w:rsidRDefault="006876D4" w:rsidP="00701750">
          <w:pPr>
            <w:autoSpaceDE w:val="0"/>
            <w:autoSpaceDN w:val="0"/>
            <w:adjustRightInd w:val="0"/>
            <w:spacing w:after="0"/>
            <w:jc w:val="both"/>
            <w:rPr>
              <w:rFonts w:ascii="Times New Roman" w:hAnsi="Times New Roman"/>
              <w:lang w:eastAsia="it-IT"/>
            </w:rPr>
          </w:pPr>
        </w:p>
        <w:p w:rsidR="006876D4" w:rsidRDefault="006876D4" w:rsidP="00701750">
          <w:pPr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/>
              <w:lang w:eastAsia="it-IT"/>
            </w:rPr>
          </w:pPr>
          <w:r>
            <w:rPr>
              <w:rFonts w:ascii="Times New Roman" w:hAnsi="Times New Roman"/>
              <w:noProof/>
              <w:lang w:eastAsia="it-IT"/>
            </w:rPr>
            <w:drawing>
              <wp:inline distT="0" distB="0" distL="0" distR="0" wp14:anchorId="5AC63FFA" wp14:editId="02914D24">
                <wp:extent cx="1013460" cy="746760"/>
                <wp:effectExtent l="0" t="0" r="0" b="0"/>
                <wp:docPr id="6" name="Immagine 6" descr="C:\Users\UTENTE\AppData\Local\Microsoft\Windows\INetCache\Content.Word\prova pon - Copia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TENTE\AppData\Local\Microsoft\Windows\INetCache\Content.Word\prova pon - Copia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1" w:type="dxa"/>
        </w:tcPr>
        <w:p w:rsidR="006876D4" w:rsidRDefault="006876D4" w:rsidP="00701750">
          <w:pPr>
            <w:autoSpaceDE w:val="0"/>
            <w:autoSpaceDN w:val="0"/>
            <w:adjustRightInd w:val="0"/>
            <w:spacing w:after="0"/>
            <w:jc w:val="both"/>
            <w:rPr>
              <w:noProof/>
              <w:lang w:eastAsia="it-IT"/>
            </w:rPr>
          </w:pPr>
        </w:p>
        <w:p w:rsidR="006876D4" w:rsidRDefault="006876D4" w:rsidP="00701750">
          <w:pPr>
            <w:autoSpaceDE w:val="0"/>
            <w:autoSpaceDN w:val="0"/>
            <w:adjustRightInd w:val="0"/>
            <w:spacing w:after="0"/>
            <w:jc w:val="both"/>
            <w:rPr>
              <w:rFonts w:ascii="Times New Roman" w:hAnsi="Times New Roman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1B490019" wp14:editId="5A958464">
                <wp:extent cx="1304925" cy="941364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Valeria Solesin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97" cy="948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5" w:type="dxa"/>
        </w:tcPr>
        <w:p w:rsidR="006876D4" w:rsidRDefault="006876D4" w:rsidP="00701750">
          <w:pPr>
            <w:autoSpaceDE w:val="0"/>
            <w:autoSpaceDN w:val="0"/>
            <w:adjustRightInd w:val="0"/>
            <w:spacing w:after="0"/>
            <w:rPr>
              <w:rFonts w:ascii="Times New Roman" w:hAnsi="Times New Roman"/>
              <w:lang w:eastAsia="it-IT"/>
            </w:rPr>
          </w:pPr>
        </w:p>
        <w:p w:rsidR="006876D4" w:rsidRDefault="006876D4" w:rsidP="00701750">
          <w:pPr>
            <w:autoSpaceDE w:val="0"/>
            <w:autoSpaceDN w:val="0"/>
            <w:adjustRightInd w:val="0"/>
            <w:spacing w:after="0"/>
            <w:jc w:val="center"/>
            <w:rPr>
              <w:rStyle w:val="Enfasicorsivo"/>
              <w:rFonts w:ascii="Tempus Sans ITC" w:hAnsi="Tempus Sans ITC" w:cs="Arial"/>
              <w:b/>
              <w:sz w:val="16"/>
              <w:szCs w:val="16"/>
            </w:rPr>
          </w:pPr>
          <w:r>
            <w:rPr>
              <w:rFonts w:ascii="Arial" w:hAnsi="Arial" w:cs="Arial"/>
              <w:noProof/>
              <w:sz w:val="12"/>
              <w:szCs w:val="12"/>
              <w:lang w:eastAsia="it-IT"/>
            </w:rPr>
            <w:drawing>
              <wp:inline distT="0" distB="0" distL="0" distR="0" wp14:anchorId="3504E1D8" wp14:editId="1758FC6E">
                <wp:extent cx="558542" cy="593766"/>
                <wp:effectExtent l="0" t="0" r="0" b="0"/>
                <wp:docPr id="9" name="Immagine 9" descr="Descrizione: emblema_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emblema_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49" b="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181" cy="596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876D4" w:rsidRPr="003156EC" w:rsidRDefault="006876D4" w:rsidP="00701750">
          <w:pPr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/>
              <w:sz w:val="14"/>
              <w:szCs w:val="14"/>
              <w:lang w:eastAsia="it-IT"/>
            </w:rPr>
          </w:pPr>
          <w:r w:rsidRPr="003156EC">
            <w:rPr>
              <w:rStyle w:val="Enfasicorsivo"/>
              <w:rFonts w:ascii="Tempus Sans ITC" w:hAnsi="Tempus Sans ITC" w:cs="Arial"/>
              <w:b/>
              <w:sz w:val="14"/>
              <w:szCs w:val="14"/>
            </w:rPr>
            <w:t xml:space="preserve">Ministero </w:t>
          </w:r>
          <w:proofErr w:type="gramStart"/>
          <w:r w:rsidRPr="003156EC">
            <w:rPr>
              <w:rStyle w:val="Enfasicorsivo"/>
              <w:rFonts w:ascii="Tempus Sans ITC" w:hAnsi="Tempus Sans ITC" w:cs="Arial"/>
              <w:b/>
              <w:sz w:val="14"/>
              <w:szCs w:val="14"/>
            </w:rPr>
            <w:t>dell'</w:t>
          </w:r>
          <w:r w:rsidRPr="003156EC">
            <w:rPr>
              <w:rFonts w:ascii="Arial" w:hAnsi="Arial" w:cs="Arial"/>
              <w:noProof/>
              <w:sz w:val="14"/>
              <w:szCs w:val="14"/>
              <w:lang w:eastAsia="it-IT"/>
            </w:rPr>
            <w:t xml:space="preserve"> </w:t>
          </w:r>
          <w:proofErr w:type="gramEnd"/>
          <w:r w:rsidRPr="003156EC">
            <w:rPr>
              <w:rStyle w:val="Enfasicorsivo"/>
              <w:rFonts w:ascii="Tempus Sans ITC" w:hAnsi="Tempus Sans ITC" w:cs="Arial"/>
              <w:b/>
              <w:sz w:val="14"/>
              <w:szCs w:val="14"/>
            </w:rPr>
            <w:t>Istruzione</w:t>
          </w:r>
        </w:p>
      </w:tc>
      <w:tc>
        <w:tcPr>
          <w:tcW w:w="1877" w:type="dxa"/>
        </w:tcPr>
        <w:p w:rsidR="006876D4" w:rsidRDefault="006876D4" w:rsidP="00701750">
          <w:pPr>
            <w:autoSpaceDE w:val="0"/>
            <w:autoSpaceDN w:val="0"/>
            <w:adjustRightInd w:val="0"/>
            <w:spacing w:after="0"/>
            <w:jc w:val="center"/>
            <w:rPr>
              <w:rFonts w:ascii="Arial" w:hAnsi="Arial" w:cs="Arial"/>
              <w:noProof/>
              <w:sz w:val="12"/>
              <w:szCs w:val="12"/>
              <w:lang w:eastAsia="it-IT"/>
            </w:rPr>
          </w:pPr>
        </w:p>
        <w:p w:rsidR="006876D4" w:rsidRDefault="006876D4" w:rsidP="00701750">
          <w:pPr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/>
              <w:lang w:eastAsia="it-IT"/>
            </w:rPr>
          </w:pPr>
          <w:r>
            <w:rPr>
              <w:rFonts w:ascii="Arial" w:hAnsi="Arial" w:cs="Arial"/>
              <w:noProof/>
              <w:sz w:val="12"/>
              <w:szCs w:val="12"/>
              <w:lang w:eastAsia="it-IT"/>
            </w:rPr>
            <w:drawing>
              <wp:inline distT="0" distB="0" distL="0" distR="0" wp14:anchorId="4BD8BD16" wp14:editId="54DAC683">
                <wp:extent cx="863194" cy="902091"/>
                <wp:effectExtent l="0" t="0" r="0" b="0"/>
                <wp:docPr id="15" name="Immagine 15" descr="C:\Users\UTENTE\AppData\Local\Microsoft\Windows\INetCache\Content.Word\prova pon - Copia - Cop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UTENTE\AppData\Local\Microsoft\Windows\INetCache\Content.Word\prova pon - Copia - Copi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461" cy="90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76D4" w:rsidRDefault="006876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6C95"/>
    <w:multiLevelType w:val="multilevel"/>
    <w:tmpl w:val="E124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9653D"/>
    <w:multiLevelType w:val="multilevel"/>
    <w:tmpl w:val="DA22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2154E"/>
    <w:multiLevelType w:val="multilevel"/>
    <w:tmpl w:val="7AC0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26358"/>
    <w:multiLevelType w:val="hybridMultilevel"/>
    <w:tmpl w:val="C4C44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C2B40"/>
    <w:multiLevelType w:val="multilevel"/>
    <w:tmpl w:val="1656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C14FF"/>
    <w:multiLevelType w:val="hybridMultilevel"/>
    <w:tmpl w:val="3A2C0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C225F"/>
    <w:multiLevelType w:val="multilevel"/>
    <w:tmpl w:val="E7E6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4B765A"/>
    <w:multiLevelType w:val="multilevel"/>
    <w:tmpl w:val="A16E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C539D"/>
    <w:multiLevelType w:val="hybridMultilevel"/>
    <w:tmpl w:val="E1BA2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DD"/>
    <w:rsid w:val="000000FE"/>
    <w:rsid w:val="000026DF"/>
    <w:rsid w:val="00010125"/>
    <w:rsid w:val="00025D38"/>
    <w:rsid w:val="00036609"/>
    <w:rsid w:val="00037129"/>
    <w:rsid w:val="00064496"/>
    <w:rsid w:val="00067F43"/>
    <w:rsid w:val="000E305C"/>
    <w:rsid w:val="000E3C3F"/>
    <w:rsid w:val="0011141C"/>
    <w:rsid w:val="00176E59"/>
    <w:rsid w:val="00186D3F"/>
    <w:rsid w:val="00192B1E"/>
    <w:rsid w:val="00196590"/>
    <w:rsid w:val="001B22EC"/>
    <w:rsid w:val="001B5AED"/>
    <w:rsid w:val="001B623E"/>
    <w:rsid w:val="0023696D"/>
    <w:rsid w:val="00294282"/>
    <w:rsid w:val="00297B22"/>
    <w:rsid w:val="002A50DA"/>
    <w:rsid w:val="002D76BE"/>
    <w:rsid w:val="002E209E"/>
    <w:rsid w:val="002F4ED9"/>
    <w:rsid w:val="003020D4"/>
    <w:rsid w:val="00312E53"/>
    <w:rsid w:val="003156EC"/>
    <w:rsid w:val="00335212"/>
    <w:rsid w:val="0035043C"/>
    <w:rsid w:val="0036220B"/>
    <w:rsid w:val="00377029"/>
    <w:rsid w:val="00395A3E"/>
    <w:rsid w:val="003C68A8"/>
    <w:rsid w:val="003E3D00"/>
    <w:rsid w:val="00400FE7"/>
    <w:rsid w:val="00403BC3"/>
    <w:rsid w:val="00416D3F"/>
    <w:rsid w:val="004246B3"/>
    <w:rsid w:val="004522D3"/>
    <w:rsid w:val="00462739"/>
    <w:rsid w:val="00481E4E"/>
    <w:rsid w:val="00492172"/>
    <w:rsid w:val="004A2549"/>
    <w:rsid w:val="004C320A"/>
    <w:rsid w:val="004F70F0"/>
    <w:rsid w:val="00525FA4"/>
    <w:rsid w:val="00545873"/>
    <w:rsid w:val="00576DC3"/>
    <w:rsid w:val="005D6156"/>
    <w:rsid w:val="005E7BA4"/>
    <w:rsid w:val="005F2E05"/>
    <w:rsid w:val="00602868"/>
    <w:rsid w:val="00604BC1"/>
    <w:rsid w:val="00607C4B"/>
    <w:rsid w:val="00612F03"/>
    <w:rsid w:val="006432FB"/>
    <w:rsid w:val="006460DE"/>
    <w:rsid w:val="00653358"/>
    <w:rsid w:val="006876D4"/>
    <w:rsid w:val="00687D5E"/>
    <w:rsid w:val="00697E25"/>
    <w:rsid w:val="006A0BA3"/>
    <w:rsid w:val="006A0CEF"/>
    <w:rsid w:val="006D510F"/>
    <w:rsid w:val="006E0537"/>
    <w:rsid w:val="006E4B1A"/>
    <w:rsid w:val="006E575D"/>
    <w:rsid w:val="00722809"/>
    <w:rsid w:val="00741622"/>
    <w:rsid w:val="00755E43"/>
    <w:rsid w:val="007724BF"/>
    <w:rsid w:val="00783744"/>
    <w:rsid w:val="00791C28"/>
    <w:rsid w:val="007C4E32"/>
    <w:rsid w:val="007E6B42"/>
    <w:rsid w:val="008224EF"/>
    <w:rsid w:val="0082264F"/>
    <w:rsid w:val="008C2D5E"/>
    <w:rsid w:val="008F0824"/>
    <w:rsid w:val="008F4325"/>
    <w:rsid w:val="009006EF"/>
    <w:rsid w:val="009020A5"/>
    <w:rsid w:val="00925779"/>
    <w:rsid w:val="009671DD"/>
    <w:rsid w:val="00994128"/>
    <w:rsid w:val="00994A49"/>
    <w:rsid w:val="009A4FDE"/>
    <w:rsid w:val="009E7486"/>
    <w:rsid w:val="00A471F7"/>
    <w:rsid w:val="00A54441"/>
    <w:rsid w:val="00A62E60"/>
    <w:rsid w:val="00A639D6"/>
    <w:rsid w:val="00A846CC"/>
    <w:rsid w:val="00AC4112"/>
    <w:rsid w:val="00AE3461"/>
    <w:rsid w:val="00AE34C7"/>
    <w:rsid w:val="00B032CB"/>
    <w:rsid w:val="00B647C9"/>
    <w:rsid w:val="00BC35A0"/>
    <w:rsid w:val="00BD05F4"/>
    <w:rsid w:val="00BD0D30"/>
    <w:rsid w:val="00BD359E"/>
    <w:rsid w:val="00BD422A"/>
    <w:rsid w:val="00BD5C1A"/>
    <w:rsid w:val="00BE13DD"/>
    <w:rsid w:val="00BF06E7"/>
    <w:rsid w:val="00BF12AE"/>
    <w:rsid w:val="00BF2000"/>
    <w:rsid w:val="00C2513A"/>
    <w:rsid w:val="00C263C9"/>
    <w:rsid w:val="00C83780"/>
    <w:rsid w:val="00CB70F8"/>
    <w:rsid w:val="00CC6ABF"/>
    <w:rsid w:val="00CF5248"/>
    <w:rsid w:val="00D054A6"/>
    <w:rsid w:val="00D44D99"/>
    <w:rsid w:val="00D55125"/>
    <w:rsid w:val="00D5516A"/>
    <w:rsid w:val="00D70F4F"/>
    <w:rsid w:val="00DA3F93"/>
    <w:rsid w:val="00DE3BEF"/>
    <w:rsid w:val="00E42593"/>
    <w:rsid w:val="00E61FD4"/>
    <w:rsid w:val="00E85F9B"/>
    <w:rsid w:val="00EB09C5"/>
    <w:rsid w:val="00EB16B9"/>
    <w:rsid w:val="00EB6ED6"/>
    <w:rsid w:val="00ED3A4E"/>
    <w:rsid w:val="00F05137"/>
    <w:rsid w:val="00F11844"/>
    <w:rsid w:val="00F251C2"/>
    <w:rsid w:val="00F43F24"/>
    <w:rsid w:val="00F5572A"/>
    <w:rsid w:val="00F636CD"/>
    <w:rsid w:val="00F660F0"/>
    <w:rsid w:val="00F819FB"/>
    <w:rsid w:val="00F85010"/>
    <w:rsid w:val="00FA2FCA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basedOn w:val="Carpredefinitoparagrafo1"/>
    <w:qFormat/>
    <w:rPr>
      <w:b/>
      <w:bCs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table" w:styleId="Grigliatabella">
    <w:name w:val="Table Grid"/>
    <w:basedOn w:val="Tabellanormale"/>
    <w:uiPriority w:val="39"/>
    <w:rsid w:val="0099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8224EF"/>
    <w:rPr>
      <w:i/>
      <w:iCs/>
    </w:rPr>
  </w:style>
  <w:style w:type="paragraph" w:styleId="Paragrafoelenco">
    <w:name w:val="List Paragraph"/>
    <w:basedOn w:val="Normale"/>
    <w:uiPriority w:val="34"/>
    <w:qFormat/>
    <w:rsid w:val="00CB70F8"/>
    <w:pPr>
      <w:ind w:left="720"/>
      <w:contextualSpacing/>
    </w:pPr>
  </w:style>
  <w:style w:type="character" w:customStyle="1" w:styleId="st">
    <w:name w:val="st"/>
    <w:basedOn w:val="Carpredefinitoparagrafo"/>
    <w:rsid w:val="005F2E05"/>
  </w:style>
  <w:style w:type="paragraph" w:customStyle="1" w:styleId="Default">
    <w:name w:val="Default"/>
    <w:rsid w:val="00BF200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basedOn w:val="Carpredefinitoparagrafo1"/>
    <w:qFormat/>
    <w:rPr>
      <w:b/>
      <w:bCs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table" w:styleId="Grigliatabella">
    <w:name w:val="Table Grid"/>
    <w:basedOn w:val="Tabellanormale"/>
    <w:uiPriority w:val="39"/>
    <w:rsid w:val="0099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8224EF"/>
    <w:rPr>
      <w:i/>
      <w:iCs/>
    </w:rPr>
  </w:style>
  <w:style w:type="paragraph" w:styleId="Paragrafoelenco">
    <w:name w:val="List Paragraph"/>
    <w:basedOn w:val="Normale"/>
    <w:uiPriority w:val="34"/>
    <w:qFormat/>
    <w:rsid w:val="00CB70F8"/>
    <w:pPr>
      <w:ind w:left="720"/>
      <w:contextualSpacing/>
    </w:pPr>
  </w:style>
  <w:style w:type="character" w:customStyle="1" w:styleId="st">
    <w:name w:val="st"/>
    <w:basedOn w:val="Carpredefinitoparagrafo"/>
    <w:rsid w:val="005F2E05"/>
  </w:style>
  <w:style w:type="paragraph" w:customStyle="1" w:styleId="Default">
    <w:name w:val="Default"/>
    <w:rsid w:val="00BF200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6D84E-6FD0-452D-8C40-8855C02B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Dirigente</cp:lastModifiedBy>
  <cp:revision>2</cp:revision>
  <cp:lastPrinted>2021-12-06T10:43:00Z</cp:lastPrinted>
  <dcterms:created xsi:type="dcterms:W3CDTF">2022-09-21T10:01:00Z</dcterms:created>
  <dcterms:modified xsi:type="dcterms:W3CDTF">2022-09-21T10:01:00Z</dcterms:modified>
</cp:coreProperties>
</file>