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6DEC" w14:textId="77777777" w:rsidR="006E594A" w:rsidRPr="00315486" w:rsidRDefault="006E594A" w:rsidP="006E594A">
      <w:pPr>
        <w:pStyle w:val="Corpotesto"/>
        <w:tabs>
          <w:tab w:val="left" w:pos="687"/>
          <w:tab w:val="left" w:pos="2938"/>
          <w:tab w:val="left" w:pos="8167"/>
        </w:tabs>
        <w:spacing w:before="96" w:after="0" w:line="240" w:lineRule="auto"/>
        <w:ind w:right="588"/>
        <w:jc w:val="right"/>
        <w:rPr>
          <w:rFonts w:ascii="Times New Roman" w:hAnsi="Times New Roman"/>
          <w:b/>
          <w:bCs/>
        </w:rPr>
      </w:pPr>
      <w:r w:rsidRPr="00315486">
        <w:rPr>
          <w:rFonts w:ascii="Times New Roman" w:hAnsi="Times New Roman"/>
          <w:b/>
          <w:bCs/>
        </w:rPr>
        <w:t>Al Dirigente Scolastico</w:t>
      </w:r>
    </w:p>
    <w:p w14:paraId="5E51BF7D" w14:textId="77777777" w:rsidR="006E594A" w:rsidRPr="002214C0" w:rsidRDefault="006E594A" w:rsidP="006E594A">
      <w:pPr>
        <w:pStyle w:val="Corpotesto"/>
        <w:tabs>
          <w:tab w:val="left" w:pos="687"/>
          <w:tab w:val="left" w:pos="2938"/>
          <w:tab w:val="left" w:pos="8167"/>
        </w:tabs>
        <w:spacing w:before="96" w:after="0" w:line="240" w:lineRule="auto"/>
        <w:ind w:right="588"/>
        <w:jc w:val="right"/>
        <w:rPr>
          <w:rFonts w:ascii="Times New Roman" w:hAnsi="Times New Roman"/>
          <w:b/>
          <w:bCs/>
        </w:rPr>
      </w:pPr>
      <w:r w:rsidRPr="00315486">
        <w:rPr>
          <w:rFonts w:ascii="Times New Roman" w:hAnsi="Times New Roman"/>
          <w:b/>
          <w:bCs/>
        </w:rPr>
        <w:t>CPIA Cosenza</w:t>
      </w:r>
    </w:p>
    <w:p w14:paraId="012C0691" w14:textId="77777777" w:rsidR="005F3CA5" w:rsidRPr="002214C0" w:rsidRDefault="005F3CA5" w:rsidP="006E594A">
      <w:pPr>
        <w:pStyle w:val="Corpotesto"/>
        <w:tabs>
          <w:tab w:val="left" w:pos="687"/>
          <w:tab w:val="left" w:pos="2938"/>
          <w:tab w:val="left" w:pos="8167"/>
        </w:tabs>
        <w:spacing w:before="96" w:after="0" w:line="240" w:lineRule="auto"/>
        <w:ind w:right="588"/>
        <w:jc w:val="right"/>
        <w:rPr>
          <w:rFonts w:ascii="Times New Roman" w:hAnsi="Times New Roman"/>
          <w:b/>
          <w:bCs/>
        </w:rPr>
      </w:pPr>
    </w:p>
    <w:p w14:paraId="11048839" w14:textId="77777777" w:rsidR="009F1165" w:rsidRPr="00B05CFC" w:rsidRDefault="009F1165" w:rsidP="005B2A8E">
      <w:pPr>
        <w:pStyle w:val="Corpotesto"/>
        <w:tabs>
          <w:tab w:val="left" w:pos="687"/>
          <w:tab w:val="left" w:pos="2938"/>
          <w:tab w:val="left" w:pos="8167"/>
        </w:tabs>
        <w:spacing w:before="96" w:line="369" w:lineRule="auto"/>
        <w:ind w:right="588"/>
        <w:jc w:val="right"/>
        <w:rPr>
          <w:rFonts w:ascii="Times New Roman" w:hAnsi="Times New Roman"/>
          <w:sz w:val="18"/>
          <w:szCs w:val="18"/>
          <w:u w:val="single"/>
        </w:rPr>
      </w:pPr>
      <w:r w:rsidRPr="00B05CFC">
        <w:rPr>
          <w:rFonts w:ascii="Times New Roman" w:hAnsi="Times New Roman"/>
          <w:sz w:val="18"/>
          <w:szCs w:val="18"/>
        </w:rPr>
        <w:t>_l_sottoscritt</w:t>
      </w:r>
      <w:r w:rsidR="00E509F0">
        <w:rPr>
          <w:rFonts w:ascii="Times New Roman" w:hAnsi="Times New Roman"/>
          <w:sz w:val="18"/>
          <w:szCs w:val="18"/>
          <w:u w:val="single"/>
        </w:rPr>
        <w:tab/>
      </w:r>
      <w:r w:rsidRPr="00B05CFC">
        <w:rPr>
          <w:rFonts w:ascii="Times New Roman" w:hAnsi="Times New Roman"/>
          <w:sz w:val="18"/>
          <w:szCs w:val="18"/>
        </w:rPr>
        <w:t>in servizio presso il CPIA di Cosenza, sede associata ___</w:t>
      </w:r>
      <w:r w:rsidR="0068761E">
        <w:rPr>
          <w:rFonts w:ascii="Times New Roman" w:hAnsi="Times New Roman"/>
          <w:sz w:val="18"/>
          <w:szCs w:val="18"/>
        </w:rPr>
        <w:t>_______</w:t>
      </w:r>
      <w:r w:rsidRPr="00B05CFC">
        <w:rPr>
          <w:rFonts w:ascii="Times New Roman" w:hAnsi="Times New Roman"/>
          <w:sz w:val="18"/>
          <w:szCs w:val="18"/>
        </w:rPr>
        <w:t>_</w:t>
      </w:r>
      <w:r w:rsidR="00E509F0">
        <w:rPr>
          <w:rFonts w:ascii="Times New Roman" w:hAnsi="Times New Roman"/>
          <w:sz w:val="18"/>
          <w:szCs w:val="18"/>
        </w:rPr>
        <w:t>__</w:t>
      </w:r>
      <w:r w:rsidRPr="00B05CFC">
        <w:rPr>
          <w:rFonts w:ascii="Times New Roman" w:hAnsi="Times New Roman"/>
          <w:sz w:val="18"/>
          <w:szCs w:val="18"/>
        </w:rPr>
        <w:t>_</w:t>
      </w:r>
    </w:p>
    <w:p w14:paraId="75EAB83D" w14:textId="77777777" w:rsidR="00EB16B9" w:rsidRDefault="009F1165" w:rsidP="009F11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05CFC">
        <w:rPr>
          <w:rFonts w:ascii="Times New Roman" w:hAnsi="Times New Roman"/>
          <w:sz w:val="18"/>
          <w:szCs w:val="18"/>
        </w:rPr>
        <w:t xml:space="preserve">in qualità di Docente </w:t>
      </w:r>
      <w:bookmarkStart w:id="0" w:name="_Hlk89699956"/>
      <w:r w:rsidRPr="00B05CFC">
        <w:rPr>
          <w:rFonts w:ascii="Times New Roman" w:hAnsi="Times New Roman"/>
          <w:sz w:val="18"/>
          <w:szCs w:val="18"/>
        </w:rPr>
        <w:t>a tempo</w:t>
      </w:r>
      <w:sdt>
        <w:sdtPr>
          <w:rPr>
            <w:rFonts w:ascii="Times New Roman" w:hAnsi="Times New Roman"/>
            <w:sz w:val="18"/>
            <w:szCs w:val="18"/>
          </w:rPr>
          <w:id w:val="-115683243"/>
        </w:sdtPr>
        <w:sdtEndPr/>
        <w:sdtContent>
          <w:r w:rsidR="00E509F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153C2" w:rsidRPr="00B05CFC">
        <w:rPr>
          <w:rFonts w:ascii="Times New Roman" w:hAnsi="Times New Roman"/>
          <w:sz w:val="18"/>
          <w:szCs w:val="18"/>
        </w:rPr>
        <w:t>indeterminato</w:t>
      </w:r>
      <w:sdt>
        <w:sdtPr>
          <w:rPr>
            <w:rFonts w:ascii="Times New Roman" w:hAnsi="Times New Roman"/>
            <w:sz w:val="18"/>
            <w:szCs w:val="18"/>
          </w:rPr>
          <w:id w:val="-990793184"/>
        </w:sdtPr>
        <w:sdtEndPr/>
        <w:sdtContent>
          <w:r w:rsidR="0061250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153C2" w:rsidRPr="00B05CFC">
        <w:rPr>
          <w:rFonts w:ascii="Times New Roman" w:hAnsi="Times New Roman"/>
          <w:sz w:val="18"/>
          <w:szCs w:val="18"/>
        </w:rPr>
        <w:t>determinato</w:t>
      </w:r>
      <w:bookmarkEnd w:id="0"/>
      <w:r w:rsidR="009B2BB6" w:rsidRPr="00B05CFC">
        <w:rPr>
          <w:rFonts w:ascii="Times New Roman" w:hAnsi="Times New Roman"/>
          <w:sz w:val="18"/>
          <w:szCs w:val="18"/>
        </w:rPr>
        <w:t xml:space="preserve">, ATA a tempo </w:t>
      </w:r>
      <w:sdt>
        <w:sdtPr>
          <w:rPr>
            <w:rFonts w:ascii="Times New Roman" w:hAnsi="Times New Roman"/>
            <w:sz w:val="18"/>
            <w:szCs w:val="18"/>
          </w:rPr>
          <w:id w:val="2117713301"/>
        </w:sdtPr>
        <w:sdtEndPr/>
        <w:sdtContent>
          <w:r w:rsidR="0061250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B2BB6" w:rsidRPr="00B05CFC">
        <w:rPr>
          <w:rFonts w:ascii="Times New Roman" w:hAnsi="Times New Roman"/>
          <w:sz w:val="18"/>
          <w:szCs w:val="18"/>
        </w:rPr>
        <w:t xml:space="preserve"> indeterminato </w:t>
      </w:r>
      <w:sdt>
        <w:sdtPr>
          <w:rPr>
            <w:rFonts w:ascii="Times New Roman" w:hAnsi="Times New Roman"/>
            <w:sz w:val="18"/>
            <w:szCs w:val="18"/>
          </w:rPr>
          <w:id w:val="1198965932"/>
        </w:sdtPr>
        <w:sdtEndPr/>
        <w:sdtContent>
          <w:r w:rsidR="0061250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B2BB6" w:rsidRPr="00B05CFC">
        <w:rPr>
          <w:rFonts w:ascii="Times New Roman" w:hAnsi="Times New Roman"/>
          <w:sz w:val="18"/>
          <w:szCs w:val="18"/>
        </w:rPr>
        <w:t xml:space="preserve"> determinato</w:t>
      </w:r>
    </w:p>
    <w:p w14:paraId="48AAF714" w14:textId="77777777" w:rsidR="00C93D45" w:rsidRPr="00B05CFC" w:rsidRDefault="00C93D45" w:rsidP="009F11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61D5A6AF" w14:textId="77777777" w:rsidR="00744C39" w:rsidRDefault="00744C39" w:rsidP="009F11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  <w:r w:rsidRPr="00C93D45">
        <w:rPr>
          <w:rFonts w:ascii="Times New Roman" w:hAnsi="Times New Roman"/>
          <w:b/>
          <w:bCs/>
          <w:sz w:val="18"/>
          <w:szCs w:val="18"/>
        </w:rPr>
        <w:t>C</w:t>
      </w:r>
      <w:r w:rsidR="00C93D45">
        <w:rPr>
          <w:rFonts w:ascii="Times New Roman" w:hAnsi="Times New Roman"/>
          <w:b/>
          <w:bCs/>
          <w:sz w:val="18"/>
          <w:szCs w:val="18"/>
        </w:rPr>
        <w:t>OMUNICA</w:t>
      </w:r>
      <w:r w:rsidRPr="00C93D45">
        <w:rPr>
          <w:rFonts w:ascii="Times New Roman" w:hAnsi="Times New Roman"/>
          <w:b/>
          <w:bCs/>
          <w:sz w:val="18"/>
          <w:szCs w:val="18"/>
        </w:rPr>
        <w:t xml:space="preserve"> di doversi assentare dal servizio</w:t>
      </w:r>
    </w:p>
    <w:p w14:paraId="5C688168" w14:textId="41A86AF2" w:rsidR="00C93D45" w:rsidRPr="0068761E" w:rsidRDefault="001C6FE2" w:rsidP="009F11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0DC95" wp14:editId="2A52B2F7">
                <wp:simplePos x="0" y="0"/>
                <wp:positionH relativeFrom="column">
                  <wp:posOffset>22860</wp:posOffset>
                </wp:positionH>
                <wp:positionV relativeFrom="paragraph">
                  <wp:posOffset>13335</wp:posOffset>
                </wp:positionV>
                <wp:extent cx="5681345" cy="283210"/>
                <wp:effectExtent l="0" t="0" r="0" b="254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134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30B97" id="Rettangolo 1" o:spid="_x0000_s1026" style="position:absolute;margin-left:1.8pt;margin-top:1.05pt;width:447.3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" filled="f" strokecolor="black [3213]">
                <v:path arrowok="t"/>
              </v:rect>
            </w:pict>
          </mc:Fallback>
        </mc:AlternateContent>
      </w:r>
    </w:p>
    <w:p w14:paraId="303959F5" w14:textId="77777777" w:rsidR="00745751" w:rsidRDefault="00745751" w:rsidP="007457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dal________________________________ al __________________________________gg.  ___________ </w:t>
      </w:r>
    </w:p>
    <w:p w14:paraId="233CEA6A" w14:textId="77777777" w:rsidR="00A75B54" w:rsidRPr="00A75B54" w:rsidRDefault="00A75B54" w:rsidP="007457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72F9B940" w14:textId="77777777" w:rsidR="00745751" w:rsidRDefault="00745751" w:rsidP="007457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  <w:r w:rsidRPr="00C93D45">
        <w:rPr>
          <w:rFonts w:ascii="Times New Roman" w:hAnsi="Times New Roman"/>
          <w:b/>
          <w:bCs/>
          <w:sz w:val="18"/>
          <w:szCs w:val="18"/>
        </w:rPr>
        <w:t>Per il seguente motivo:</w:t>
      </w:r>
    </w:p>
    <w:p w14:paraId="7144B6CC" w14:textId="77777777" w:rsidR="00C93D45" w:rsidRDefault="00C93D45" w:rsidP="009F11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8"/>
          <w:szCs w:val="8"/>
          <w:lang w:eastAsia="it-IT"/>
        </w:rPr>
      </w:pPr>
    </w:p>
    <w:p w14:paraId="74259556" w14:textId="77777777" w:rsidR="00745751" w:rsidRPr="0068761E" w:rsidRDefault="00745751" w:rsidP="009F11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8"/>
          <w:szCs w:val="8"/>
          <w:lang w:eastAsia="it-IT"/>
        </w:rPr>
      </w:pPr>
    </w:p>
    <w:p w14:paraId="60DEED5D" w14:textId="77777777" w:rsidR="00B05CFC" w:rsidRPr="00B05CFC" w:rsidRDefault="00DB24A3" w:rsidP="00B05C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it-IT"/>
        </w:rPr>
      </w:pPr>
      <w:sdt>
        <w:sdtPr>
          <w:rPr>
            <w:rFonts w:ascii="Times New Roman" w:hAnsi="Times New Roman"/>
            <w:sz w:val="19"/>
            <w:szCs w:val="19"/>
            <w:lang w:eastAsia="it-IT"/>
          </w:rPr>
          <w:id w:val="583887605"/>
        </w:sdtPr>
        <w:sdtEndPr/>
        <w:sdtContent>
          <w:r w:rsidR="00B05CFC">
            <w:rPr>
              <w:rFonts w:ascii="MS Gothic" w:eastAsia="MS Gothic" w:hAnsi="MS Gothic" w:hint="eastAsia"/>
              <w:sz w:val="19"/>
              <w:szCs w:val="19"/>
              <w:lang w:eastAsia="it-IT"/>
            </w:rPr>
            <w:t>☐</w:t>
          </w:r>
        </w:sdtContent>
      </w:sdt>
      <w:r w:rsidR="00B05CFC" w:rsidRPr="00B05CFC">
        <w:rPr>
          <w:rFonts w:ascii="Times New Roman" w:hAnsi="Times New Roman"/>
          <w:sz w:val="18"/>
          <w:szCs w:val="18"/>
          <w:lang w:eastAsia="it-IT"/>
        </w:rPr>
        <w:t>Assenza per malattia (art.17 - CCNL 29/11/2007)</w:t>
      </w:r>
    </w:p>
    <w:p w14:paraId="634502FE" w14:textId="77777777" w:rsidR="00B05CFC" w:rsidRPr="00B05CFC" w:rsidRDefault="00DB24A3" w:rsidP="00B05C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it-IT"/>
        </w:rPr>
      </w:pPr>
      <w:sdt>
        <w:sdtPr>
          <w:rPr>
            <w:rFonts w:ascii="Times New Roman" w:hAnsi="Times New Roman"/>
            <w:sz w:val="18"/>
            <w:szCs w:val="18"/>
            <w:lang w:eastAsia="it-IT"/>
          </w:rPr>
          <w:id w:val="-1028949613"/>
        </w:sdtPr>
        <w:sdtEndPr/>
        <w:sdtContent>
          <w:r w:rsidR="002214C0">
            <w:rPr>
              <w:rFonts w:ascii="MS Gothic" w:eastAsia="MS Gothic" w:hAnsi="MS Gothic" w:hint="eastAsia"/>
              <w:sz w:val="18"/>
              <w:szCs w:val="18"/>
              <w:lang w:eastAsia="it-IT"/>
            </w:rPr>
            <w:t>☐</w:t>
          </w:r>
        </w:sdtContent>
      </w:sdt>
      <w:r w:rsidR="00B05CFC" w:rsidRPr="00B05CFC">
        <w:rPr>
          <w:rFonts w:ascii="Times New Roman" w:hAnsi="Times New Roman"/>
          <w:sz w:val="18"/>
          <w:szCs w:val="18"/>
          <w:lang w:eastAsia="it-IT"/>
        </w:rPr>
        <w:t>Gravi patologie (art.17 comma 9 - CCNL 29/11/2007)</w:t>
      </w:r>
    </w:p>
    <w:p w14:paraId="6990ADED" w14:textId="77777777" w:rsidR="00B05CFC" w:rsidRPr="00B05CFC" w:rsidRDefault="00DB24A3" w:rsidP="00B05C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it-IT"/>
        </w:rPr>
      </w:pPr>
      <w:sdt>
        <w:sdtPr>
          <w:rPr>
            <w:rFonts w:ascii="Times New Roman" w:hAnsi="Times New Roman"/>
            <w:sz w:val="18"/>
            <w:szCs w:val="18"/>
            <w:lang w:eastAsia="it-IT"/>
          </w:rPr>
          <w:id w:val="-729148579"/>
        </w:sdtPr>
        <w:sdtEndPr/>
        <w:sdtContent>
          <w:r w:rsidR="00B05CFC">
            <w:rPr>
              <w:rFonts w:ascii="MS Gothic" w:eastAsia="MS Gothic" w:hAnsi="MS Gothic" w:hint="eastAsia"/>
              <w:sz w:val="18"/>
              <w:szCs w:val="18"/>
              <w:lang w:eastAsia="it-IT"/>
            </w:rPr>
            <w:t>☐</w:t>
          </w:r>
        </w:sdtContent>
      </w:sdt>
      <w:r w:rsidR="00B05CFC" w:rsidRPr="00B05CFC">
        <w:rPr>
          <w:rFonts w:ascii="Times New Roman" w:hAnsi="Times New Roman"/>
          <w:sz w:val="18"/>
          <w:szCs w:val="18"/>
          <w:lang w:eastAsia="it-IT"/>
        </w:rPr>
        <w:t xml:space="preserve"> Infortunio sul lavoro e malattie dovute a causa di servizio (art.20 - CCNL 29/11/2007)</w:t>
      </w:r>
    </w:p>
    <w:p w14:paraId="6E6D4D43" w14:textId="77777777" w:rsidR="00E1580D" w:rsidRDefault="00DB24A3" w:rsidP="00B05C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it-IT"/>
        </w:rPr>
      </w:pPr>
      <w:sdt>
        <w:sdtPr>
          <w:rPr>
            <w:rFonts w:ascii="Times New Roman" w:hAnsi="Times New Roman"/>
            <w:sz w:val="18"/>
            <w:szCs w:val="18"/>
            <w:lang w:eastAsia="it-IT"/>
          </w:rPr>
          <w:id w:val="-1017376863"/>
        </w:sdtPr>
        <w:sdtEndPr/>
        <w:sdtContent>
          <w:r w:rsidR="00B05CFC">
            <w:rPr>
              <w:rFonts w:ascii="MS Gothic" w:eastAsia="MS Gothic" w:hAnsi="MS Gothic" w:hint="eastAsia"/>
              <w:sz w:val="18"/>
              <w:szCs w:val="18"/>
              <w:lang w:eastAsia="it-IT"/>
            </w:rPr>
            <w:t>☐</w:t>
          </w:r>
        </w:sdtContent>
      </w:sdt>
      <w:r w:rsidR="00B05CFC" w:rsidRPr="00B05CFC">
        <w:rPr>
          <w:rFonts w:ascii="Times New Roman" w:hAnsi="Times New Roman"/>
          <w:sz w:val="18"/>
          <w:szCs w:val="18"/>
          <w:lang w:eastAsia="it-IT"/>
        </w:rPr>
        <w:t xml:space="preserve"> Legge104/1992 (art. 33 comma 3)</w:t>
      </w:r>
    </w:p>
    <w:p w14:paraId="723A0051" w14:textId="77777777" w:rsidR="00A75B54" w:rsidRDefault="00A75B54" w:rsidP="00B05C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it-IT"/>
        </w:rPr>
      </w:pPr>
    </w:p>
    <w:p w14:paraId="362B22BB" w14:textId="77777777" w:rsidR="00E1580D" w:rsidRPr="00C93D45" w:rsidRDefault="00E1580D" w:rsidP="00B05C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eastAsia="it-IT"/>
        </w:rPr>
      </w:pPr>
      <w:r w:rsidRPr="00C93D45">
        <w:rPr>
          <w:rFonts w:ascii="Times New Roman" w:hAnsi="Times New Roman"/>
          <w:sz w:val="16"/>
          <w:szCs w:val="16"/>
          <w:lang w:eastAsia="it-IT"/>
        </w:rPr>
        <w:t>Oppure:</w:t>
      </w:r>
    </w:p>
    <w:p w14:paraId="2FE02ACA" w14:textId="77777777" w:rsidR="00C93D45" w:rsidRPr="0068761E" w:rsidRDefault="00C93D45" w:rsidP="00B05C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8"/>
          <w:szCs w:val="8"/>
          <w:lang w:eastAsia="it-IT"/>
        </w:rPr>
      </w:pPr>
    </w:p>
    <w:p w14:paraId="45D64C77" w14:textId="77777777" w:rsidR="00E1580D" w:rsidRDefault="00E1580D" w:rsidP="00B05C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  <w:r w:rsidRPr="00FB57F7">
        <w:rPr>
          <w:rFonts w:ascii="Times New Roman" w:hAnsi="Times New Roman"/>
          <w:b/>
          <w:bCs/>
          <w:sz w:val="18"/>
          <w:szCs w:val="18"/>
        </w:rPr>
        <w:t>CHIEDE di potersi assentare dal servizio</w:t>
      </w:r>
    </w:p>
    <w:p w14:paraId="49405D34" w14:textId="021ABF8B" w:rsidR="00C93D45" w:rsidRPr="0068761E" w:rsidRDefault="001C6FE2" w:rsidP="00B05C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B01C3" wp14:editId="3A76FED3">
                <wp:simplePos x="0" y="0"/>
                <wp:positionH relativeFrom="column">
                  <wp:posOffset>47625</wp:posOffset>
                </wp:positionH>
                <wp:positionV relativeFrom="paragraph">
                  <wp:posOffset>22225</wp:posOffset>
                </wp:positionV>
                <wp:extent cx="5661660" cy="293370"/>
                <wp:effectExtent l="0" t="0" r="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166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8AC18" id="Rettangolo 5" o:spid="_x0000_s1026" style="position:absolute;margin-left:3.75pt;margin-top:1.75pt;width:445.8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" filled="f" strokecolor="black [3213]">
                <v:path arrowok="t"/>
              </v:rect>
            </w:pict>
          </mc:Fallback>
        </mc:AlternateContent>
      </w:r>
    </w:p>
    <w:p w14:paraId="454463EA" w14:textId="77777777" w:rsidR="00745751" w:rsidRDefault="00745751" w:rsidP="007457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dal________________________________ al __________________________________gg.  ___________ </w:t>
      </w:r>
    </w:p>
    <w:p w14:paraId="6BB9E18B" w14:textId="77777777" w:rsidR="00A75B54" w:rsidRPr="00A75B54" w:rsidRDefault="00A75B54" w:rsidP="00B05C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550E9405" w14:textId="77777777" w:rsidR="006E594A" w:rsidRDefault="00E1580D" w:rsidP="00B05C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  <w:r w:rsidRPr="00C93D45">
        <w:rPr>
          <w:rFonts w:ascii="Times New Roman" w:hAnsi="Times New Roman"/>
          <w:b/>
          <w:bCs/>
          <w:sz w:val="18"/>
          <w:szCs w:val="18"/>
        </w:rPr>
        <w:t>Per il seguente motivo:</w:t>
      </w:r>
    </w:p>
    <w:p w14:paraId="2B516DD7" w14:textId="77777777" w:rsidR="00A75B54" w:rsidRPr="00C93D45" w:rsidRDefault="00A75B54" w:rsidP="00B05C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DEFABC4" w14:textId="77777777" w:rsidR="00E1580D" w:rsidRDefault="00DB24A3" w:rsidP="00B05C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sz w:val="18"/>
            <w:szCs w:val="18"/>
          </w:rPr>
          <w:id w:val="-1381711611"/>
        </w:sdtPr>
        <w:sdtEndPr/>
        <w:sdtContent>
          <w:r w:rsidR="0061250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1580D">
        <w:rPr>
          <w:rFonts w:ascii="Times New Roman" w:hAnsi="Times New Roman"/>
          <w:sz w:val="18"/>
          <w:szCs w:val="18"/>
        </w:rPr>
        <w:t xml:space="preserve"> Permesso</w:t>
      </w:r>
      <w:sdt>
        <w:sdtPr>
          <w:rPr>
            <w:rFonts w:ascii="Times New Roman" w:hAnsi="Times New Roman"/>
            <w:sz w:val="18"/>
            <w:szCs w:val="18"/>
          </w:rPr>
          <w:id w:val="1885215137"/>
        </w:sdtPr>
        <w:sdtEndPr/>
        <w:sdtContent>
          <w:r w:rsidR="00E1580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1580D">
        <w:rPr>
          <w:rFonts w:ascii="Times New Roman" w:hAnsi="Times New Roman"/>
          <w:sz w:val="18"/>
          <w:szCs w:val="18"/>
        </w:rPr>
        <w:t xml:space="preserve">  Retribuito     </w:t>
      </w:r>
      <w:sdt>
        <w:sdtPr>
          <w:rPr>
            <w:rFonts w:ascii="Times New Roman" w:hAnsi="Times New Roman"/>
            <w:sz w:val="18"/>
            <w:szCs w:val="18"/>
          </w:rPr>
          <w:id w:val="-122775874"/>
        </w:sdtPr>
        <w:sdtEndPr/>
        <w:sdtContent>
          <w:r w:rsidR="00E1580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1580D">
        <w:rPr>
          <w:rFonts w:ascii="Times New Roman" w:hAnsi="Times New Roman"/>
          <w:sz w:val="18"/>
          <w:szCs w:val="18"/>
        </w:rPr>
        <w:t xml:space="preserve">  Non retribuito</w:t>
      </w:r>
      <w:r w:rsidR="008D1EF1">
        <w:rPr>
          <w:rFonts w:ascii="Times New Roman" w:hAnsi="Times New Roman"/>
          <w:sz w:val="18"/>
          <w:szCs w:val="18"/>
        </w:rPr>
        <w:t xml:space="preserve"> -</w:t>
      </w:r>
      <w:r w:rsidR="008D1EF1" w:rsidRPr="008D1EF1">
        <w:rPr>
          <w:rFonts w:ascii="Times New Roman" w:hAnsi="Times New Roman"/>
          <w:sz w:val="18"/>
          <w:szCs w:val="18"/>
        </w:rPr>
        <w:t xml:space="preserve"> (art.15 o art. 19 CCNL 29/11/2007)</w:t>
      </w:r>
    </w:p>
    <w:p w14:paraId="1E9D762A" w14:textId="77777777" w:rsidR="008D1EF1" w:rsidRDefault="00DB24A3" w:rsidP="00B05C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sz w:val="18"/>
            <w:szCs w:val="18"/>
          </w:rPr>
          <w:id w:val="-435286624"/>
        </w:sdtPr>
        <w:sdtEndPr/>
        <w:sdtContent>
          <w:r w:rsidR="008D1E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E594A">
        <w:rPr>
          <w:rFonts w:ascii="Times New Roman" w:hAnsi="Times New Roman"/>
          <w:sz w:val="18"/>
          <w:szCs w:val="18"/>
        </w:rPr>
        <w:t xml:space="preserve"> Conco</w:t>
      </w:r>
      <w:r w:rsidR="008D1EF1">
        <w:rPr>
          <w:rFonts w:ascii="Times New Roman" w:hAnsi="Times New Roman"/>
          <w:sz w:val="18"/>
          <w:szCs w:val="18"/>
        </w:rPr>
        <w:t>rsi/Esami</w:t>
      </w:r>
      <w:sdt>
        <w:sdtPr>
          <w:rPr>
            <w:rFonts w:ascii="Times New Roman" w:hAnsi="Times New Roman"/>
            <w:sz w:val="18"/>
            <w:szCs w:val="18"/>
          </w:rPr>
          <w:id w:val="1430617399"/>
        </w:sdtPr>
        <w:sdtEndPr/>
        <w:sdtContent>
          <w:r w:rsidR="008D1E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D1EF1">
        <w:rPr>
          <w:rFonts w:ascii="Times New Roman" w:hAnsi="Times New Roman"/>
          <w:sz w:val="18"/>
          <w:szCs w:val="18"/>
        </w:rPr>
        <w:t xml:space="preserve"> Lutto   </w:t>
      </w:r>
      <w:sdt>
        <w:sdtPr>
          <w:rPr>
            <w:rFonts w:ascii="Times New Roman" w:hAnsi="Times New Roman"/>
            <w:sz w:val="18"/>
            <w:szCs w:val="18"/>
          </w:rPr>
          <w:id w:val="52818147"/>
        </w:sdtPr>
        <w:sdtEndPr/>
        <w:sdtContent>
          <w:r w:rsidR="008D1E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D1EF1">
        <w:rPr>
          <w:rFonts w:ascii="Times New Roman" w:hAnsi="Times New Roman"/>
          <w:sz w:val="18"/>
          <w:szCs w:val="18"/>
        </w:rPr>
        <w:t xml:space="preserve">  Motivi familiari e personali   </w:t>
      </w:r>
      <w:sdt>
        <w:sdtPr>
          <w:rPr>
            <w:rFonts w:ascii="Times New Roman" w:hAnsi="Times New Roman"/>
            <w:sz w:val="18"/>
            <w:szCs w:val="18"/>
          </w:rPr>
          <w:id w:val="-863590749"/>
        </w:sdtPr>
        <w:sdtEndPr/>
        <w:sdtContent>
          <w:r w:rsidR="008D1E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D1EF1">
        <w:rPr>
          <w:rFonts w:ascii="Times New Roman" w:hAnsi="Times New Roman"/>
          <w:sz w:val="18"/>
          <w:szCs w:val="18"/>
        </w:rPr>
        <w:t xml:space="preserve"> Matrimonio </w:t>
      </w:r>
    </w:p>
    <w:p w14:paraId="19CAFBC2" w14:textId="77777777" w:rsidR="000A213F" w:rsidRDefault="00DB24A3" w:rsidP="00B05C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it-IT"/>
        </w:rPr>
      </w:pPr>
      <w:sdt>
        <w:sdtPr>
          <w:rPr>
            <w:rFonts w:ascii="Times New Roman" w:hAnsi="Times New Roman"/>
            <w:sz w:val="18"/>
            <w:szCs w:val="18"/>
            <w:lang w:eastAsia="it-IT"/>
          </w:rPr>
          <w:id w:val="-1625696001"/>
        </w:sdtPr>
        <w:sdtEndPr/>
        <w:sdtContent>
          <w:r w:rsidR="000A213F">
            <w:rPr>
              <w:rFonts w:ascii="MS Gothic" w:eastAsia="MS Gothic" w:hAnsi="MS Gothic" w:hint="eastAsia"/>
              <w:sz w:val="18"/>
              <w:szCs w:val="18"/>
              <w:lang w:eastAsia="it-IT"/>
            </w:rPr>
            <w:t>☐</w:t>
          </w:r>
        </w:sdtContent>
      </w:sdt>
      <w:r w:rsidR="000A213F" w:rsidRPr="00B05CFC">
        <w:rPr>
          <w:rFonts w:ascii="Times New Roman" w:hAnsi="Times New Roman"/>
          <w:sz w:val="18"/>
          <w:szCs w:val="18"/>
          <w:lang w:eastAsia="it-IT"/>
        </w:rPr>
        <w:t xml:space="preserve">Aspettativa per motivi di famiglia, di lavoro, personali e di studio (art.18 - CCNL 29/11/2007) </w:t>
      </w:r>
    </w:p>
    <w:p w14:paraId="1B28F46E" w14:textId="77777777" w:rsidR="008D1EF1" w:rsidRDefault="00DB24A3" w:rsidP="00B05C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sz w:val="18"/>
            <w:szCs w:val="18"/>
          </w:rPr>
          <w:id w:val="836503600"/>
        </w:sdtPr>
        <w:sdtEndPr/>
        <w:sdtContent>
          <w:r w:rsidR="00EE3B5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D1EF1">
        <w:rPr>
          <w:rFonts w:ascii="Times New Roman" w:hAnsi="Times New Roman"/>
          <w:sz w:val="18"/>
          <w:szCs w:val="18"/>
        </w:rPr>
        <w:t xml:space="preserve"> Ferie durante l’attività didattica (</w:t>
      </w:r>
      <w:r w:rsidR="008D1EF1" w:rsidRPr="008D1EF1">
        <w:rPr>
          <w:rFonts w:ascii="Times New Roman" w:hAnsi="Times New Roman"/>
          <w:sz w:val="18"/>
          <w:szCs w:val="18"/>
        </w:rPr>
        <w:t>fino a 6 giorni) (art.13, comma 9 - CCNL 29/11/2007) allegare modello integrativo</w:t>
      </w:r>
    </w:p>
    <w:p w14:paraId="0D35E739" w14:textId="77777777" w:rsidR="00EE3B58" w:rsidRDefault="00DB24A3" w:rsidP="00B05C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sz w:val="18"/>
            <w:szCs w:val="18"/>
          </w:rPr>
          <w:id w:val="2070762344"/>
        </w:sdtPr>
        <w:sdtEndPr/>
        <w:sdtContent>
          <w:r w:rsidR="00EE3B5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E3B58">
        <w:rPr>
          <w:rFonts w:ascii="Times New Roman" w:hAnsi="Times New Roman"/>
          <w:sz w:val="18"/>
          <w:szCs w:val="18"/>
        </w:rPr>
        <w:t>Ferie ATA</w:t>
      </w:r>
    </w:p>
    <w:p w14:paraId="67F41F37" w14:textId="77777777" w:rsidR="002214C0" w:rsidRDefault="00DB24A3" w:rsidP="00B05C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it-IT"/>
        </w:rPr>
      </w:pPr>
      <w:sdt>
        <w:sdtPr>
          <w:rPr>
            <w:rFonts w:ascii="Times New Roman" w:hAnsi="Times New Roman"/>
            <w:sz w:val="18"/>
            <w:szCs w:val="18"/>
          </w:rPr>
          <w:id w:val="2102368250"/>
        </w:sdtPr>
        <w:sdtEndPr/>
        <w:sdtContent>
          <w:r w:rsidR="002214C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214C0" w:rsidRPr="002214C0">
        <w:rPr>
          <w:rFonts w:ascii="Times New Roman" w:hAnsi="Times New Roman"/>
          <w:sz w:val="18"/>
          <w:szCs w:val="18"/>
        </w:rPr>
        <w:t>Recupero festività soppresse (art.14 - CCNL29/11/2007)</w:t>
      </w:r>
    </w:p>
    <w:p w14:paraId="1B5E72F3" w14:textId="77777777" w:rsidR="005F3CA5" w:rsidRDefault="00DB24A3" w:rsidP="002F4E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sz w:val="18"/>
            <w:szCs w:val="18"/>
          </w:rPr>
          <w:id w:val="359555062"/>
        </w:sdtPr>
        <w:sdtEndPr/>
        <w:sdtContent>
          <w:r w:rsidR="002214C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F4E05">
        <w:rPr>
          <w:rFonts w:ascii="Times New Roman" w:hAnsi="Times New Roman"/>
          <w:sz w:val="18"/>
          <w:szCs w:val="18"/>
        </w:rPr>
        <w:t xml:space="preserve"> Altri motivi previsti dalla normativa (specificare</w:t>
      </w:r>
      <w:r w:rsidR="005225FC">
        <w:rPr>
          <w:rFonts w:ascii="Times New Roman" w:hAnsi="Times New Roman"/>
          <w:sz w:val="18"/>
          <w:szCs w:val="18"/>
        </w:rPr>
        <w:t>)</w:t>
      </w:r>
      <w:r w:rsidR="002F4E05">
        <w:rPr>
          <w:rFonts w:ascii="Times New Roman" w:hAnsi="Times New Roman"/>
          <w:sz w:val="18"/>
          <w:szCs w:val="18"/>
        </w:rPr>
        <w:t xml:space="preserve"> __________________________________________________</w:t>
      </w:r>
      <w:r w:rsidR="00D469BF">
        <w:rPr>
          <w:rFonts w:ascii="Times New Roman" w:hAnsi="Times New Roman"/>
          <w:sz w:val="18"/>
          <w:szCs w:val="18"/>
        </w:rPr>
        <w:t>______</w:t>
      </w:r>
    </w:p>
    <w:p w14:paraId="116C9252" w14:textId="77777777" w:rsidR="00D469BF" w:rsidRPr="00D469BF" w:rsidRDefault="00D469BF" w:rsidP="002F4E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0D36168E" w14:textId="77777777" w:rsidR="002F4E05" w:rsidRPr="00FB57F7" w:rsidRDefault="002F4E05" w:rsidP="005B2A8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FB57F7">
        <w:rPr>
          <w:rFonts w:ascii="Times New Roman" w:hAnsi="Times New Roman"/>
          <w:b/>
          <w:bCs/>
          <w:sz w:val="18"/>
          <w:szCs w:val="18"/>
        </w:rPr>
        <w:t xml:space="preserve">Allega alla presente domanda:  </w:t>
      </w:r>
      <w:r w:rsidR="00C93D45">
        <w:rPr>
          <w:rFonts w:ascii="Times New Roman" w:hAnsi="Times New Roman"/>
          <w:b/>
          <w:bCs/>
          <w:sz w:val="18"/>
          <w:szCs w:val="18"/>
        </w:rPr>
        <w:t>____________________________________</w:t>
      </w:r>
      <w:r w:rsidR="00D469BF">
        <w:rPr>
          <w:rFonts w:ascii="Times New Roman" w:hAnsi="Times New Roman"/>
          <w:b/>
          <w:bCs/>
          <w:sz w:val="18"/>
          <w:szCs w:val="18"/>
        </w:rPr>
        <w:t>___________________________________</w:t>
      </w:r>
      <w:r w:rsidRPr="00FB57F7">
        <w:rPr>
          <w:rFonts w:ascii="Times New Roman" w:hAnsi="Times New Roman"/>
          <w:b/>
          <w:bCs/>
          <w:sz w:val="18"/>
          <w:szCs w:val="18"/>
        </w:rPr>
        <w:tab/>
      </w:r>
    </w:p>
    <w:p w14:paraId="6F0BF2FD" w14:textId="77777777" w:rsidR="00C93D45" w:rsidRDefault="002F4E05" w:rsidP="005B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E05">
        <w:rPr>
          <w:rFonts w:ascii="Times New Roman" w:hAnsi="Times New Roman"/>
          <w:sz w:val="18"/>
          <w:szCs w:val="18"/>
        </w:rPr>
        <w:t xml:space="preserve">Durante il periodo di assenza sarà domiciliato/a in  </w:t>
      </w:r>
      <w:r>
        <w:rPr>
          <w:rFonts w:ascii="Times New Roman" w:hAnsi="Times New Roman"/>
          <w:sz w:val="18"/>
          <w:szCs w:val="18"/>
        </w:rPr>
        <w:t>___________________________________________</w:t>
      </w:r>
      <w:r w:rsidR="00D469BF">
        <w:rPr>
          <w:rFonts w:ascii="Times New Roman" w:hAnsi="Times New Roman"/>
          <w:sz w:val="18"/>
          <w:szCs w:val="18"/>
        </w:rPr>
        <w:t>_____________</w:t>
      </w:r>
      <w:r w:rsidR="00BF6495">
        <w:rPr>
          <w:rFonts w:ascii="Times New Roman" w:hAnsi="Times New Roman"/>
          <w:sz w:val="18"/>
          <w:szCs w:val="18"/>
        </w:rPr>
        <w:t>_</w:t>
      </w:r>
    </w:p>
    <w:p w14:paraId="3875D6F6" w14:textId="77777777" w:rsidR="00C93D45" w:rsidRDefault="00C93D45" w:rsidP="005B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BC4695F" w14:textId="77777777" w:rsidR="002F4E05" w:rsidRPr="002F4E05" w:rsidRDefault="00BF6495" w:rsidP="005B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Via</w:t>
      </w:r>
      <w:r w:rsidR="002F4E05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>______________________________</w:t>
      </w:r>
      <w:r w:rsidR="002F4E05">
        <w:rPr>
          <w:rFonts w:ascii="Times New Roman" w:hAnsi="Times New Roman"/>
          <w:sz w:val="18"/>
          <w:szCs w:val="18"/>
        </w:rPr>
        <w:t>_</w:t>
      </w:r>
      <w:r w:rsidR="002F4E05" w:rsidRPr="002F4E05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n. _____  Tel. ________________________</w:t>
      </w:r>
      <w:r w:rsidR="00D469BF">
        <w:rPr>
          <w:rFonts w:ascii="Times New Roman" w:hAnsi="Times New Roman"/>
          <w:sz w:val="18"/>
          <w:szCs w:val="18"/>
        </w:rPr>
        <w:t>________________________</w:t>
      </w:r>
    </w:p>
    <w:p w14:paraId="590B185C" w14:textId="77777777" w:rsidR="002F4E05" w:rsidRPr="002F4E05" w:rsidRDefault="002F4E05" w:rsidP="00AF71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19B259C4" w14:textId="77777777" w:rsidR="002F4E05" w:rsidRDefault="002F4E05" w:rsidP="00AF71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F4E05">
        <w:rPr>
          <w:rFonts w:ascii="Times New Roman" w:hAnsi="Times New Roman"/>
          <w:sz w:val="18"/>
          <w:szCs w:val="18"/>
        </w:rPr>
        <w:t xml:space="preserve">Cosenza, </w:t>
      </w:r>
      <w:r w:rsidR="00BF6495">
        <w:rPr>
          <w:rFonts w:ascii="Times New Roman" w:hAnsi="Times New Roman"/>
          <w:sz w:val="18"/>
          <w:szCs w:val="18"/>
        </w:rPr>
        <w:t xml:space="preserve">li ______________ </w:t>
      </w:r>
      <w:r w:rsidRPr="002F4E05">
        <w:rPr>
          <w:rFonts w:ascii="Times New Roman" w:hAnsi="Times New Roman"/>
          <w:sz w:val="18"/>
          <w:szCs w:val="18"/>
        </w:rPr>
        <w:tab/>
      </w:r>
      <w:r w:rsidRPr="002F4E05">
        <w:rPr>
          <w:rFonts w:ascii="Times New Roman" w:hAnsi="Times New Roman"/>
          <w:sz w:val="18"/>
          <w:szCs w:val="18"/>
        </w:rPr>
        <w:tab/>
      </w:r>
      <w:r w:rsidRPr="002F4E05">
        <w:rPr>
          <w:rFonts w:ascii="Times New Roman" w:hAnsi="Times New Roman"/>
          <w:sz w:val="18"/>
          <w:szCs w:val="18"/>
        </w:rPr>
        <w:tab/>
      </w:r>
      <w:r w:rsidR="00BF6495">
        <w:rPr>
          <w:rFonts w:ascii="Times New Roman" w:hAnsi="Times New Roman"/>
          <w:sz w:val="18"/>
          <w:szCs w:val="18"/>
        </w:rPr>
        <w:tab/>
      </w:r>
      <w:r w:rsidR="00BF6495">
        <w:rPr>
          <w:rFonts w:ascii="Times New Roman" w:hAnsi="Times New Roman"/>
          <w:sz w:val="18"/>
          <w:szCs w:val="18"/>
        </w:rPr>
        <w:tab/>
        <w:t>________</w:t>
      </w:r>
      <w:r w:rsidR="00D469BF">
        <w:rPr>
          <w:rFonts w:ascii="Times New Roman" w:hAnsi="Times New Roman"/>
          <w:sz w:val="18"/>
          <w:szCs w:val="18"/>
        </w:rPr>
        <w:t>_________________</w:t>
      </w:r>
      <w:r w:rsidR="001A37CE">
        <w:rPr>
          <w:rFonts w:ascii="Times New Roman" w:hAnsi="Times New Roman"/>
          <w:sz w:val="18"/>
          <w:szCs w:val="18"/>
        </w:rPr>
        <w:t>___________</w:t>
      </w:r>
    </w:p>
    <w:p w14:paraId="6A2A6D99" w14:textId="77777777" w:rsidR="00BF6495" w:rsidRPr="00BF6495" w:rsidRDefault="00BF6495" w:rsidP="00AF7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8"/>
          <w:szCs w:val="18"/>
        </w:rPr>
        <w:tab/>
        <w:t xml:space="preserve">        (d</w:t>
      </w:r>
      <w:r>
        <w:rPr>
          <w:rFonts w:ascii="Times New Roman" w:hAnsi="Times New Roman"/>
          <w:sz w:val="14"/>
          <w:szCs w:val="14"/>
        </w:rPr>
        <w:t>ata)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(firma)</w:t>
      </w:r>
    </w:p>
    <w:p w14:paraId="78BB65AA" w14:textId="77777777" w:rsidR="00E1580D" w:rsidRDefault="00BF6495" w:rsidP="00AF7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</w:t>
      </w:r>
      <w:r w:rsidR="00D469BF">
        <w:rPr>
          <w:rFonts w:ascii="Times New Roman" w:hAnsi="Times New Roman"/>
          <w:sz w:val="18"/>
          <w:szCs w:val="18"/>
        </w:rPr>
        <w:t>______________________</w:t>
      </w:r>
    </w:p>
    <w:p w14:paraId="483817DA" w14:textId="77777777" w:rsidR="00BF6495" w:rsidRDefault="00BF6495" w:rsidP="00B05C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2AF7F205" w14:textId="77777777" w:rsidR="00E1580D" w:rsidRDefault="00BF6495" w:rsidP="00B05C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VISTO (data) ____/____/______ </w:t>
      </w:r>
    </w:p>
    <w:p w14:paraId="050C6BE8" w14:textId="77777777" w:rsidR="00BF6495" w:rsidRDefault="00DB24A3" w:rsidP="00B05C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sz w:val="18"/>
            <w:szCs w:val="18"/>
          </w:rPr>
          <w:id w:val="975100872"/>
        </w:sdtPr>
        <w:sdtEndPr/>
        <w:sdtContent>
          <w:r w:rsidR="00BF649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F6495">
        <w:rPr>
          <w:rFonts w:ascii="Times New Roman" w:hAnsi="Times New Roman"/>
          <w:sz w:val="18"/>
          <w:szCs w:val="18"/>
        </w:rPr>
        <w:t xml:space="preserve">   SI concede </w:t>
      </w:r>
    </w:p>
    <w:p w14:paraId="48945EB3" w14:textId="77777777" w:rsidR="00BF6495" w:rsidRDefault="00DB24A3" w:rsidP="00B05C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sz w:val="18"/>
            <w:szCs w:val="18"/>
          </w:rPr>
          <w:id w:val="564377325"/>
        </w:sdtPr>
        <w:sdtEndPr/>
        <w:sdtContent>
          <w:r w:rsidR="00BF649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F6495">
        <w:rPr>
          <w:rFonts w:ascii="Times New Roman" w:hAnsi="Times New Roman"/>
          <w:sz w:val="18"/>
          <w:szCs w:val="18"/>
        </w:rPr>
        <w:t xml:space="preserve">   Non si concede </w:t>
      </w:r>
    </w:p>
    <w:p w14:paraId="7F01D470" w14:textId="77777777" w:rsidR="00BF6495" w:rsidRDefault="00BF6495" w:rsidP="00B05C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043FBD9C" w14:textId="77777777" w:rsidR="00BF6495" w:rsidRDefault="002B58EE" w:rsidP="00B05C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Il DSGA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BF6495">
        <w:rPr>
          <w:rFonts w:ascii="Times New Roman" w:hAnsi="Times New Roman"/>
          <w:sz w:val="18"/>
          <w:szCs w:val="18"/>
        </w:rPr>
        <w:t>Il Dirigente Scolastico</w:t>
      </w:r>
    </w:p>
    <w:p w14:paraId="1C59B2F6" w14:textId="77777777" w:rsidR="00BF6495" w:rsidRDefault="00885B7E" w:rsidP="00491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Dr.ssa </w:t>
      </w:r>
      <w:r w:rsidR="00BF6495">
        <w:rPr>
          <w:rFonts w:ascii="Times New Roman" w:hAnsi="Times New Roman"/>
          <w:sz w:val="18"/>
          <w:szCs w:val="18"/>
        </w:rPr>
        <w:t>Anna De Filippis</w:t>
      </w:r>
      <w:r w:rsidR="00BF6495">
        <w:rPr>
          <w:rFonts w:ascii="Times New Roman" w:hAnsi="Times New Roman"/>
          <w:sz w:val="18"/>
          <w:szCs w:val="18"/>
        </w:rPr>
        <w:tab/>
      </w:r>
      <w:r w:rsidR="00BF6495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Prof.ssa Clementina Iannuzzi</w:t>
      </w:r>
    </w:p>
    <w:p w14:paraId="38333E11" w14:textId="77777777" w:rsidR="00922694" w:rsidRPr="00E1580D" w:rsidRDefault="00147020" w:rsidP="00491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  <w:lang w:eastAsia="it-IT"/>
        </w:rPr>
      </w:pPr>
      <w:r>
        <w:rPr>
          <w:rFonts w:ascii="Times New Roman" w:hAnsi="Times New Roman"/>
          <w:sz w:val="18"/>
          <w:szCs w:val="18"/>
        </w:rPr>
        <w:softHyphen/>
      </w:r>
      <w:r>
        <w:rPr>
          <w:rFonts w:ascii="Times New Roman" w:hAnsi="Times New Roman"/>
          <w:sz w:val="18"/>
          <w:szCs w:val="18"/>
        </w:rPr>
        <w:softHyphen/>
      </w:r>
      <w:r>
        <w:rPr>
          <w:rFonts w:ascii="Times New Roman" w:hAnsi="Times New Roman"/>
          <w:sz w:val="18"/>
          <w:szCs w:val="18"/>
        </w:rPr>
        <w:softHyphen/>
      </w:r>
      <w:r>
        <w:rPr>
          <w:rFonts w:ascii="Times New Roman" w:hAnsi="Times New Roman"/>
          <w:sz w:val="18"/>
          <w:szCs w:val="18"/>
        </w:rPr>
        <w:softHyphen/>
      </w:r>
      <w:r w:rsidR="00922694">
        <w:rPr>
          <w:rFonts w:ascii="Times New Roman" w:hAnsi="Times New Roman"/>
          <w:sz w:val="18"/>
          <w:szCs w:val="18"/>
        </w:rPr>
        <w:t>___________________________</w:t>
      </w:r>
      <w:r w:rsidR="00922694">
        <w:rPr>
          <w:rFonts w:ascii="Times New Roman" w:hAnsi="Times New Roman"/>
          <w:sz w:val="18"/>
          <w:szCs w:val="18"/>
        </w:rPr>
        <w:tab/>
      </w:r>
      <w:r w:rsidR="00922694">
        <w:rPr>
          <w:rFonts w:ascii="Times New Roman" w:hAnsi="Times New Roman"/>
          <w:sz w:val="18"/>
          <w:szCs w:val="18"/>
        </w:rPr>
        <w:tab/>
      </w:r>
      <w:r w:rsidR="00922694">
        <w:rPr>
          <w:rFonts w:ascii="Times New Roman" w:hAnsi="Times New Roman"/>
          <w:sz w:val="18"/>
          <w:szCs w:val="18"/>
        </w:rPr>
        <w:tab/>
      </w:r>
      <w:r w:rsidR="00922694">
        <w:rPr>
          <w:rFonts w:ascii="Times New Roman" w:hAnsi="Times New Roman"/>
          <w:sz w:val="18"/>
          <w:szCs w:val="18"/>
        </w:rPr>
        <w:tab/>
      </w:r>
      <w:r w:rsidR="00922694">
        <w:rPr>
          <w:rFonts w:ascii="Times New Roman" w:hAnsi="Times New Roman"/>
          <w:sz w:val="18"/>
          <w:szCs w:val="18"/>
        </w:rPr>
        <w:tab/>
      </w:r>
      <w:r w:rsidR="00922694">
        <w:rPr>
          <w:rFonts w:ascii="Times New Roman" w:hAnsi="Times New Roman"/>
          <w:sz w:val="18"/>
          <w:szCs w:val="18"/>
        </w:rPr>
        <w:tab/>
        <w:t>_______________________________</w:t>
      </w:r>
    </w:p>
    <w:sectPr w:rsidR="00922694" w:rsidRPr="00E1580D" w:rsidSect="006876D4">
      <w:headerReference w:type="default" r:id="rId8"/>
      <w:footerReference w:type="default" r:id="rId9"/>
      <w:pgSz w:w="11906" w:h="16838"/>
      <w:pgMar w:top="567" w:right="1134" w:bottom="1418" w:left="1134" w:header="22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8B05C" w14:textId="77777777" w:rsidR="00DB24A3" w:rsidRDefault="00DB24A3">
      <w:pPr>
        <w:spacing w:after="0" w:line="240" w:lineRule="auto"/>
      </w:pPr>
      <w:r>
        <w:separator/>
      </w:r>
    </w:p>
  </w:endnote>
  <w:endnote w:type="continuationSeparator" w:id="0">
    <w:p w14:paraId="09974E82" w14:textId="77777777" w:rsidR="00DB24A3" w:rsidRDefault="00DB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8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1"/>
      <w:gridCol w:w="1530"/>
      <w:gridCol w:w="1531"/>
      <w:gridCol w:w="3061"/>
      <w:gridCol w:w="671"/>
      <w:gridCol w:w="9"/>
    </w:tblGrid>
    <w:tr w:rsidR="007E6B42" w:rsidRPr="00994128" w14:paraId="5E93B243" w14:textId="77777777" w:rsidTr="006876D4">
      <w:trPr>
        <w:gridAfter w:val="1"/>
        <w:wAfter w:w="9" w:type="dxa"/>
      </w:trPr>
      <w:tc>
        <w:tcPr>
          <w:tcW w:w="9854" w:type="dxa"/>
          <w:gridSpan w:val="5"/>
          <w:tcBorders>
            <w:top w:val="single" w:sz="18" w:space="0" w:color="4BACC6" w:themeColor="accent5"/>
          </w:tcBorders>
        </w:tcPr>
        <w:p w14:paraId="47F6B53D" w14:textId="77777777" w:rsidR="007E6B42" w:rsidRPr="00687D5E" w:rsidRDefault="005D6156" w:rsidP="007E6B42">
          <w:pPr>
            <w:pStyle w:val="Nessunaspaziatura"/>
            <w:jc w:val="center"/>
            <w:rPr>
              <w:b/>
              <w:color w:val="000000" w:themeColor="text1"/>
              <w:spacing w:val="30"/>
              <w:sz w:val="18"/>
              <w:szCs w:val="18"/>
            </w:rPr>
          </w:pPr>
          <w:r>
            <w:rPr>
              <w:b/>
              <w:noProof/>
              <w:color w:val="000000" w:themeColor="text1"/>
              <w:spacing w:val="30"/>
              <w:sz w:val="18"/>
              <w:szCs w:val="18"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46197ADB" wp14:editId="5A8AEBCA">
                <wp:simplePos x="0" y="0"/>
                <wp:positionH relativeFrom="column">
                  <wp:posOffset>5868035</wp:posOffset>
                </wp:positionH>
                <wp:positionV relativeFrom="paragraph">
                  <wp:posOffset>46355</wp:posOffset>
                </wp:positionV>
                <wp:extent cx="433449" cy="433449"/>
                <wp:effectExtent l="0" t="0" r="5080" b="508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449" cy="433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E6B42" w:rsidRPr="00687D5E">
            <w:rPr>
              <w:b/>
              <w:color w:val="000000" w:themeColor="text1"/>
              <w:spacing w:val="30"/>
              <w:sz w:val="18"/>
              <w:szCs w:val="18"/>
            </w:rPr>
            <w:t>Sede amministrativa CPIA, Via Brenta 39 - 87100 Cosenza tel/fax 0984 24699</w:t>
          </w:r>
        </w:p>
      </w:tc>
    </w:tr>
    <w:tr w:rsidR="00687D5E" w:rsidRPr="00994128" w14:paraId="2A8519A7" w14:textId="77777777" w:rsidTr="00687D5E">
      <w:tc>
        <w:tcPr>
          <w:tcW w:w="3061" w:type="dxa"/>
          <w:vAlign w:val="center"/>
        </w:tcPr>
        <w:p w14:paraId="632A8AA8" w14:textId="77777777" w:rsidR="007E6B42" w:rsidRPr="00994128" w:rsidRDefault="007E6B42" w:rsidP="006876D4">
          <w:pPr>
            <w:pStyle w:val="Nessunaspaziatura"/>
            <w:rPr>
              <w:color w:val="000000" w:themeColor="text1"/>
              <w:sz w:val="18"/>
              <w:szCs w:val="18"/>
            </w:rPr>
          </w:pPr>
          <w:r w:rsidRPr="00994128">
            <w:rPr>
              <w:color w:val="000000" w:themeColor="text1"/>
              <w:sz w:val="18"/>
              <w:szCs w:val="18"/>
            </w:rPr>
            <w:t>Codice mecc</w:t>
          </w:r>
          <w:r>
            <w:rPr>
              <w:color w:val="000000" w:themeColor="text1"/>
              <w:sz w:val="18"/>
              <w:szCs w:val="18"/>
            </w:rPr>
            <w:t>anografico</w:t>
          </w:r>
          <w:r w:rsidRPr="00994128">
            <w:rPr>
              <w:rStyle w:val="Enfasigrassetto"/>
              <w:b w:val="0"/>
              <w:color w:val="000000" w:themeColor="text1"/>
              <w:sz w:val="18"/>
              <w:szCs w:val="18"/>
            </w:rPr>
            <w:t>CSMM304005</w:t>
          </w:r>
        </w:p>
      </w:tc>
      <w:tc>
        <w:tcPr>
          <w:tcW w:w="3061" w:type="dxa"/>
          <w:gridSpan w:val="2"/>
          <w:vAlign w:val="center"/>
        </w:tcPr>
        <w:p w14:paraId="72163275" w14:textId="77777777" w:rsidR="007E6B42" w:rsidRPr="007E6B42" w:rsidRDefault="00F636CD" w:rsidP="00722809">
          <w:pPr>
            <w:pStyle w:val="Nessunaspaziatura"/>
            <w:jc w:val="center"/>
            <w:rPr>
              <w:color w:val="000000" w:themeColor="text1"/>
              <w:sz w:val="18"/>
              <w:szCs w:val="18"/>
              <w:lang w:val="en-US"/>
            </w:rPr>
          </w:pPr>
          <w:r>
            <w:rPr>
              <w:rStyle w:val="Enfasigrassetto"/>
              <w:b w:val="0"/>
              <w:color w:val="000000" w:themeColor="text1"/>
              <w:sz w:val="18"/>
              <w:szCs w:val="18"/>
              <w:lang w:val="en-US"/>
            </w:rPr>
            <w:t>Sito web</w:t>
          </w:r>
          <w:r w:rsidR="007E6B42" w:rsidRPr="007E6B42">
            <w:rPr>
              <w:rStyle w:val="Enfasigrassetto"/>
              <w:b w:val="0"/>
              <w:color w:val="000000" w:themeColor="text1"/>
              <w:sz w:val="18"/>
              <w:szCs w:val="18"/>
              <w:lang w:val="en-US"/>
            </w:rPr>
            <w:t>: www.cpiacs.</w:t>
          </w:r>
          <w:r w:rsidR="00722809">
            <w:rPr>
              <w:rStyle w:val="Enfasigrassetto"/>
              <w:b w:val="0"/>
              <w:color w:val="000000" w:themeColor="text1"/>
              <w:sz w:val="18"/>
              <w:szCs w:val="18"/>
              <w:lang w:val="en-US"/>
            </w:rPr>
            <w:t>edu</w:t>
          </w:r>
          <w:r w:rsidR="007E6B42" w:rsidRPr="007E6B42">
            <w:rPr>
              <w:rStyle w:val="Enfasigrassetto"/>
              <w:b w:val="0"/>
              <w:color w:val="000000" w:themeColor="text1"/>
              <w:sz w:val="18"/>
              <w:szCs w:val="18"/>
              <w:lang w:val="en-US"/>
            </w:rPr>
            <w:t>.it</w:t>
          </w:r>
        </w:p>
      </w:tc>
      <w:tc>
        <w:tcPr>
          <w:tcW w:w="3061" w:type="dxa"/>
          <w:vAlign w:val="center"/>
        </w:tcPr>
        <w:p w14:paraId="589AB421" w14:textId="77777777" w:rsidR="007E6B42" w:rsidRPr="00994128" w:rsidRDefault="007E6B42" w:rsidP="00925779">
          <w:pPr>
            <w:pStyle w:val="Nessunaspaziatura"/>
            <w:jc w:val="center"/>
            <w:rPr>
              <w:color w:val="000000" w:themeColor="text1"/>
              <w:sz w:val="18"/>
              <w:szCs w:val="18"/>
            </w:rPr>
          </w:pPr>
          <w:r w:rsidRPr="00994128">
            <w:rPr>
              <w:color w:val="000000" w:themeColor="text1"/>
              <w:sz w:val="18"/>
              <w:szCs w:val="18"/>
            </w:rPr>
            <w:t>C</w:t>
          </w:r>
          <w:r>
            <w:rPr>
              <w:color w:val="000000" w:themeColor="text1"/>
              <w:sz w:val="18"/>
              <w:szCs w:val="18"/>
            </w:rPr>
            <w:t xml:space="preserve">odice </w:t>
          </w:r>
          <w:r w:rsidRPr="00994128">
            <w:rPr>
              <w:color w:val="000000" w:themeColor="text1"/>
              <w:sz w:val="18"/>
              <w:szCs w:val="18"/>
            </w:rPr>
            <w:t>F</w:t>
          </w:r>
          <w:r>
            <w:rPr>
              <w:color w:val="000000" w:themeColor="text1"/>
              <w:sz w:val="18"/>
              <w:szCs w:val="18"/>
            </w:rPr>
            <w:t>iscale</w:t>
          </w:r>
          <w:r w:rsidRPr="00994128">
            <w:rPr>
              <w:color w:val="000000" w:themeColor="text1"/>
              <w:sz w:val="18"/>
              <w:szCs w:val="18"/>
            </w:rPr>
            <w:t> </w:t>
          </w:r>
          <w:r w:rsidRPr="00994128">
            <w:rPr>
              <w:rStyle w:val="Enfasigrassetto"/>
              <w:b w:val="0"/>
              <w:color w:val="000000" w:themeColor="text1"/>
              <w:sz w:val="18"/>
              <w:szCs w:val="18"/>
            </w:rPr>
            <w:t>98108590781</w:t>
          </w:r>
        </w:p>
      </w:tc>
      <w:tc>
        <w:tcPr>
          <w:tcW w:w="680" w:type="dxa"/>
          <w:gridSpan w:val="2"/>
        </w:tcPr>
        <w:p w14:paraId="41FD391E" w14:textId="77777777" w:rsidR="007E6B42" w:rsidRPr="00994128" w:rsidRDefault="007E6B42" w:rsidP="00925779">
          <w:pPr>
            <w:pStyle w:val="Nessunaspaziatura"/>
            <w:jc w:val="center"/>
            <w:rPr>
              <w:color w:val="000000" w:themeColor="text1"/>
              <w:sz w:val="18"/>
              <w:szCs w:val="18"/>
            </w:rPr>
          </w:pPr>
        </w:p>
      </w:tc>
    </w:tr>
    <w:tr w:rsidR="00037129" w:rsidRPr="00994128" w14:paraId="4B8154AB" w14:textId="77777777" w:rsidTr="000403E5">
      <w:tc>
        <w:tcPr>
          <w:tcW w:w="4591" w:type="dxa"/>
          <w:gridSpan w:val="2"/>
          <w:vAlign w:val="center"/>
        </w:tcPr>
        <w:p w14:paraId="4F35E8C5" w14:textId="77777777" w:rsidR="00037129" w:rsidRPr="00994128" w:rsidRDefault="00037129" w:rsidP="006876D4">
          <w:pPr>
            <w:pStyle w:val="Nessunaspaziatura"/>
            <w:rPr>
              <w:color w:val="000000" w:themeColor="text1"/>
              <w:sz w:val="18"/>
              <w:szCs w:val="18"/>
            </w:rPr>
          </w:pPr>
          <w:r w:rsidRPr="00994128">
            <w:rPr>
              <w:color w:val="000000" w:themeColor="text1"/>
              <w:sz w:val="18"/>
              <w:szCs w:val="18"/>
            </w:rPr>
            <w:t xml:space="preserve">E-mail: </w:t>
          </w:r>
          <w:r w:rsidRPr="00994128">
            <w:rPr>
              <w:rStyle w:val="Enfasigrassetto"/>
              <w:b w:val="0"/>
              <w:color w:val="000000" w:themeColor="text1"/>
              <w:sz w:val="18"/>
              <w:szCs w:val="18"/>
            </w:rPr>
            <w:t>csmm304005</w:t>
          </w:r>
          <w:r w:rsidRPr="00994128">
            <w:rPr>
              <w:color w:val="000000" w:themeColor="text1"/>
              <w:sz w:val="18"/>
              <w:szCs w:val="18"/>
            </w:rPr>
            <w:t>@istruzione.it</w:t>
          </w:r>
        </w:p>
      </w:tc>
      <w:tc>
        <w:tcPr>
          <w:tcW w:w="4592" w:type="dxa"/>
          <w:gridSpan w:val="2"/>
          <w:vAlign w:val="center"/>
        </w:tcPr>
        <w:p w14:paraId="622FA3E2" w14:textId="77777777" w:rsidR="00037129" w:rsidRPr="00994128" w:rsidRDefault="00037129" w:rsidP="00925779">
          <w:pPr>
            <w:pStyle w:val="Nessunaspaziatura"/>
            <w:jc w:val="center"/>
            <w:rPr>
              <w:color w:val="000000" w:themeColor="text1"/>
              <w:sz w:val="18"/>
              <w:szCs w:val="18"/>
            </w:rPr>
          </w:pPr>
          <w:r w:rsidRPr="00994128">
            <w:rPr>
              <w:color w:val="000000" w:themeColor="text1"/>
              <w:sz w:val="18"/>
              <w:szCs w:val="18"/>
            </w:rPr>
            <w:t xml:space="preserve">PEC: </w:t>
          </w:r>
          <w:r w:rsidRPr="00994128">
            <w:rPr>
              <w:rStyle w:val="Enfasigrassetto"/>
              <w:b w:val="0"/>
              <w:color w:val="000000" w:themeColor="text1"/>
              <w:sz w:val="18"/>
              <w:szCs w:val="18"/>
            </w:rPr>
            <w:t>csmm304005</w:t>
          </w:r>
          <w:r w:rsidRPr="00994128">
            <w:rPr>
              <w:color w:val="000000" w:themeColor="text1"/>
              <w:sz w:val="18"/>
              <w:szCs w:val="18"/>
            </w:rPr>
            <w:t>@pec.istruzione.it</w:t>
          </w:r>
        </w:p>
      </w:tc>
      <w:tc>
        <w:tcPr>
          <w:tcW w:w="680" w:type="dxa"/>
          <w:gridSpan w:val="2"/>
        </w:tcPr>
        <w:p w14:paraId="58AEF888" w14:textId="77777777" w:rsidR="00037129" w:rsidRPr="00994128" w:rsidRDefault="00037129" w:rsidP="00925779">
          <w:pPr>
            <w:pStyle w:val="Nessunaspaziatura"/>
            <w:jc w:val="center"/>
            <w:rPr>
              <w:color w:val="000000" w:themeColor="text1"/>
              <w:sz w:val="18"/>
              <w:szCs w:val="18"/>
            </w:rPr>
          </w:pPr>
        </w:p>
      </w:tc>
    </w:tr>
  </w:tbl>
  <w:p w14:paraId="3B9A071A" w14:textId="77777777" w:rsidR="00994128" w:rsidRPr="00994128" w:rsidRDefault="00994128" w:rsidP="009A4FDE">
    <w:pPr>
      <w:pStyle w:val="Nessunaspaziatura"/>
      <w:rPr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FCE8" w14:textId="77777777" w:rsidR="00DB24A3" w:rsidRDefault="00DB24A3">
      <w:pPr>
        <w:spacing w:after="0" w:line="240" w:lineRule="auto"/>
      </w:pPr>
      <w:r>
        <w:separator/>
      </w:r>
    </w:p>
  </w:footnote>
  <w:footnote w:type="continuationSeparator" w:id="0">
    <w:p w14:paraId="57088840" w14:textId="77777777" w:rsidR="00DB24A3" w:rsidRDefault="00DB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223" w14:textId="77777777" w:rsidR="006876D4" w:rsidRDefault="006876D4">
    <w:pPr>
      <w:pStyle w:val="Intestazione"/>
    </w:pPr>
  </w:p>
  <w:tbl>
    <w:tblPr>
      <w:tblStyle w:val="Grigliatabella"/>
      <w:tblW w:w="0" w:type="auto"/>
      <w:tblBorders>
        <w:top w:val="single" w:sz="18" w:space="0" w:color="4BACC6" w:themeColor="accent5"/>
        <w:left w:val="single" w:sz="18" w:space="0" w:color="4BACC6" w:themeColor="accent5"/>
        <w:bottom w:val="single" w:sz="18" w:space="0" w:color="4BACC6" w:themeColor="accent5"/>
        <w:right w:val="single" w:sz="18" w:space="0" w:color="4BACC6" w:themeColor="accent5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16"/>
      <w:gridCol w:w="1918"/>
      <w:gridCol w:w="2271"/>
      <w:gridCol w:w="2125"/>
      <w:gridCol w:w="1524"/>
    </w:tblGrid>
    <w:tr w:rsidR="006876D4" w14:paraId="30988372" w14:textId="77777777" w:rsidTr="00701750">
      <w:trPr>
        <w:trHeight w:val="1671"/>
      </w:trPr>
      <w:tc>
        <w:tcPr>
          <w:tcW w:w="2016" w:type="dxa"/>
        </w:tcPr>
        <w:p w14:paraId="739AF25E" w14:textId="77777777" w:rsidR="006876D4" w:rsidRDefault="006876D4" w:rsidP="00701750">
          <w:pPr>
            <w:autoSpaceDE w:val="0"/>
            <w:autoSpaceDN w:val="0"/>
            <w:adjustRightInd w:val="0"/>
            <w:spacing w:after="0"/>
            <w:jc w:val="both"/>
            <w:rPr>
              <w:rFonts w:ascii="Times New Roman" w:hAnsi="Times New Roman"/>
              <w:lang w:eastAsia="it-IT"/>
            </w:rPr>
          </w:pPr>
        </w:p>
        <w:p w14:paraId="1A50EF32" w14:textId="77777777" w:rsidR="006876D4" w:rsidRDefault="006876D4" w:rsidP="00701750">
          <w:pPr>
            <w:autoSpaceDE w:val="0"/>
            <w:autoSpaceDN w:val="0"/>
            <w:adjustRightInd w:val="0"/>
            <w:spacing w:after="0"/>
            <w:jc w:val="both"/>
            <w:rPr>
              <w:rFonts w:ascii="Times New Roman" w:hAnsi="Times New Roman"/>
              <w:lang w:eastAsia="it-IT"/>
            </w:rPr>
          </w:pPr>
          <w:r>
            <w:rPr>
              <w:rFonts w:ascii="Times New Roman" w:hAnsi="Times New Roman"/>
              <w:noProof/>
              <w:lang w:eastAsia="it-IT"/>
            </w:rPr>
            <w:drawing>
              <wp:inline distT="0" distB="0" distL="0" distR="0" wp14:anchorId="3AB79A25" wp14:editId="30A1418D">
                <wp:extent cx="1135380" cy="662940"/>
                <wp:effectExtent l="0" t="0" r="7620" b="3810"/>
                <wp:docPr id="4" name="Immagine 4" descr="C:\Users\UTENTE\Desktop\prova pon - Cop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UTENTE\Desktop\prova pon - Copi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8" w:type="dxa"/>
        </w:tcPr>
        <w:p w14:paraId="2DF50C22" w14:textId="77777777" w:rsidR="006876D4" w:rsidRDefault="006876D4" w:rsidP="00701750">
          <w:pPr>
            <w:autoSpaceDE w:val="0"/>
            <w:autoSpaceDN w:val="0"/>
            <w:adjustRightInd w:val="0"/>
            <w:spacing w:after="0"/>
            <w:jc w:val="both"/>
            <w:rPr>
              <w:rFonts w:ascii="Times New Roman" w:hAnsi="Times New Roman"/>
              <w:lang w:eastAsia="it-IT"/>
            </w:rPr>
          </w:pPr>
        </w:p>
        <w:p w14:paraId="2CDF4C52" w14:textId="77777777" w:rsidR="006876D4" w:rsidRDefault="006876D4" w:rsidP="00701750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lang w:eastAsia="it-IT"/>
            </w:rPr>
          </w:pPr>
          <w:r>
            <w:rPr>
              <w:rFonts w:ascii="Times New Roman" w:hAnsi="Times New Roman"/>
              <w:noProof/>
              <w:lang w:eastAsia="it-IT"/>
            </w:rPr>
            <w:drawing>
              <wp:inline distT="0" distB="0" distL="0" distR="0" wp14:anchorId="355C9C55" wp14:editId="3CE6481D">
                <wp:extent cx="1013460" cy="746760"/>
                <wp:effectExtent l="0" t="0" r="0" b="0"/>
                <wp:docPr id="6" name="Immagine 6" descr="C:\Users\UTENTE\AppData\Local\Microsoft\Windows\INetCache\Content.Word\prova pon - Copia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TENTE\AppData\Local\Microsoft\Windows\INetCache\Content.Word\prova pon - Copia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</w:tcPr>
        <w:p w14:paraId="0D7FA2B6" w14:textId="77777777" w:rsidR="006876D4" w:rsidRDefault="006876D4" w:rsidP="00701750">
          <w:pPr>
            <w:autoSpaceDE w:val="0"/>
            <w:autoSpaceDN w:val="0"/>
            <w:adjustRightInd w:val="0"/>
            <w:spacing w:after="0"/>
            <w:jc w:val="both"/>
            <w:rPr>
              <w:noProof/>
              <w:lang w:eastAsia="it-IT"/>
            </w:rPr>
          </w:pPr>
        </w:p>
        <w:p w14:paraId="7491C714" w14:textId="77777777" w:rsidR="006876D4" w:rsidRDefault="006876D4" w:rsidP="00701750">
          <w:pPr>
            <w:autoSpaceDE w:val="0"/>
            <w:autoSpaceDN w:val="0"/>
            <w:adjustRightInd w:val="0"/>
            <w:spacing w:after="0"/>
            <w:jc w:val="both"/>
            <w:rPr>
              <w:rFonts w:ascii="Times New Roman" w:hAnsi="Times New Roman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9695534" wp14:editId="08F68F79">
                <wp:extent cx="1304925" cy="941364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Valeria Solesin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97" cy="948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5" w:type="dxa"/>
        </w:tcPr>
        <w:p w14:paraId="178F357E" w14:textId="77777777" w:rsidR="006876D4" w:rsidRDefault="006876D4" w:rsidP="00701750">
          <w:pPr>
            <w:autoSpaceDE w:val="0"/>
            <w:autoSpaceDN w:val="0"/>
            <w:adjustRightInd w:val="0"/>
            <w:spacing w:after="0"/>
            <w:rPr>
              <w:rFonts w:ascii="Times New Roman" w:hAnsi="Times New Roman"/>
              <w:lang w:eastAsia="it-IT"/>
            </w:rPr>
          </w:pPr>
        </w:p>
        <w:p w14:paraId="6C03D38D" w14:textId="77777777" w:rsidR="006876D4" w:rsidRDefault="006876D4" w:rsidP="00701750">
          <w:pPr>
            <w:autoSpaceDE w:val="0"/>
            <w:autoSpaceDN w:val="0"/>
            <w:adjustRightInd w:val="0"/>
            <w:spacing w:after="0"/>
            <w:jc w:val="center"/>
            <w:rPr>
              <w:rStyle w:val="Enfasicorsivo"/>
              <w:rFonts w:ascii="Tempus Sans ITC" w:hAnsi="Tempus Sans ITC" w:cs="Arial"/>
              <w:b/>
              <w:sz w:val="16"/>
              <w:szCs w:val="16"/>
            </w:rPr>
          </w:pPr>
          <w:r>
            <w:rPr>
              <w:rFonts w:ascii="Arial" w:hAnsi="Arial" w:cs="Arial"/>
              <w:noProof/>
              <w:sz w:val="12"/>
              <w:szCs w:val="12"/>
              <w:lang w:eastAsia="it-IT"/>
            </w:rPr>
            <w:drawing>
              <wp:inline distT="0" distB="0" distL="0" distR="0" wp14:anchorId="75EAD7CA" wp14:editId="4D65617C">
                <wp:extent cx="558542" cy="593766"/>
                <wp:effectExtent l="0" t="0" r="0" b="0"/>
                <wp:docPr id="9" name="Immagine 9" descr="Descrizione: emblema_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emblema_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49" b="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181" cy="596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D7AB93" w14:textId="77777777" w:rsidR="006876D4" w:rsidRPr="001B5AED" w:rsidRDefault="006876D4" w:rsidP="00701750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sz w:val="16"/>
              <w:szCs w:val="16"/>
              <w:lang w:eastAsia="it-IT"/>
            </w:rPr>
          </w:pPr>
          <w:r w:rsidRPr="001B5AED">
            <w:rPr>
              <w:rStyle w:val="Enfasicorsivo"/>
              <w:rFonts w:ascii="Tempus Sans ITC" w:hAnsi="Tempus Sans ITC" w:cs="Arial"/>
              <w:b/>
              <w:sz w:val="16"/>
              <w:szCs w:val="16"/>
            </w:rPr>
            <w:t>Ministero dell'Istruzione</w:t>
          </w:r>
        </w:p>
      </w:tc>
      <w:tc>
        <w:tcPr>
          <w:tcW w:w="1524" w:type="dxa"/>
        </w:tcPr>
        <w:p w14:paraId="11DE2137" w14:textId="77777777" w:rsidR="006876D4" w:rsidRDefault="006876D4" w:rsidP="00701750">
          <w:pPr>
            <w:autoSpaceDE w:val="0"/>
            <w:autoSpaceDN w:val="0"/>
            <w:adjustRightInd w:val="0"/>
            <w:spacing w:after="0"/>
            <w:jc w:val="center"/>
            <w:rPr>
              <w:rFonts w:ascii="Arial" w:hAnsi="Arial" w:cs="Arial"/>
              <w:noProof/>
              <w:sz w:val="12"/>
              <w:szCs w:val="12"/>
              <w:lang w:eastAsia="it-IT"/>
            </w:rPr>
          </w:pPr>
        </w:p>
        <w:p w14:paraId="11ACE34C" w14:textId="77777777" w:rsidR="006876D4" w:rsidRDefault="006876D4" w:rsidP="00701750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lang w:eastAsia="it-IT"/>
            </w:rPr>
          </w:pPr>
          <w:r>
            <w:rPr>
              <w:rFonts w:ascii="Arial" w:hAnsi="Arial" w:cs="Arial"/>
              <w:noProof/>
              <w:sz w:val="12"/>
              <w:szCs w:val="12"/>
              <w:lang w:eastAsia="it-IT"/>
            </w:rPr>
            <w:drawing>
              <wp:inline distT="0" distB="0" distL="0" distR="0" wp14:anchorId="4559AAB0" wp14:editId="1BF5F735">
                <wp:extent cx="1013460" cy="922020"/>
                <wp:effectExtent l="0" t="0" r="0" b="0"/>
                <wp:docPr id="15" name="Immagine 15" descr="C:\Users\UTENTE\AppData\Local\Microsoft\Windows\INetCache\Content.Word\prova pon - Copia - Cop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UTENTE\AppData\Local\Microsoft\Windows\INetCache\Content.Word\prova pon - Copia - Copi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F78607" w14:textId="77777777" w:rsidR="006876D4" w:rsidRDefault="006876D4" w:rsidP="006E59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6C95"/>
    <w:multiLevelType w:val="multilevel"/>
    <w:tmpl w:val="E124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9653D"/>
    <w:multiLevelType w:val="multilevel"/>
    <w:tmpl w:val="DA22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2154E"/>
    <w:multiLevelType w:val="multilevel"/>
    <w:tmpl w:val="7AC0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626358"/>
    <w:multiLevelType w:val="hybridMultilevel"/>
    <w:tmpl w:val="C4C44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C2B40"/>
    <w:multiLevelType w:val="multilevel"/>
    <w:tmpl w:val="1656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BC14FF"/>
    <w:multiLevelType w:val="hybridMultilevel"/>
    <w:tmpl w:val="3A2C0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C225F"/>
    <w:multiLevelType w:val="multilevel"/>
    <w:tmpl w:val="E7E6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4B765A"/>
    <w:multiLevelType w:val="multilevel"/>
    <w:tmpl w:val="A16E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7C539D"/>
    <w:multiLevelType w:val="hybridMultilevel"/>
    <w:tmpl w:val="E1BA2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DD"/>
    <w:rsid w:val="000026DF"/>
    <w:rsid w:val="000261D0"/>
    <w:rsid w:val="00036609"/>
    <w:rsid w:val="00037129"/>
    <w:rsid w:val="00064496"/>
    <w:rsid w:val="00067F43"/>
    <w:rsid w:val="000A213F"/>
    <w:rsid w:val="000E305C"/>
    <w:rsid w:val="0011141C"/>
    <w:rsid w:val="001153C2"/>
    <w:rsid w:val="00147020"/>
    <w:rsid w:val="00186D3F"/>
    <w:rsid w:val="00196590"/>
    <w:rsid w:val="001A37CE"/>
    <w:rsid w:val="001B22EC"/>
    <w:rsid w:val="001B5AED"/>
    <w:rsid w:val="001C6FE2"/>
    <w:rsid w:val="001D4CDC"/>
    <w:rsid w:val="002017C4"/>
    <w:rsid w:val="002214C0"/>
    <w:rsid w:val="0023696D"/>
    <w:rsid w:val="00294282"/>
    <w:rsid w:val="00297B22"/>
    <w:rsid w:val="002A50DA"/>
    <w:rsid w:val="002B58EE"/>
    <w:rsid w:val="002D76BE"/>
    <w:rsid w:val="002F4E05"/>
    <w:rsid w:val="002F4ED9"/>
    <w:rsid w:val="003020D4"/>
    <w:rsid w:val="00312E53"/>
    <w:rsid w:val="00315486"/>
    <w:rsid w:val="00335212"/>
    <w:rsid w:val="0035043C"/>
    <w:rsid w:val="0036220B"/>
    <w:rsid w:val="00395A3E"/>
    <w:rsid w:val="00397046"/>
    <w:rsid w:val="003C1E87"/>
    <w:rsid w:val="003C68A8"/>
    <w:rsid w:val="003E3D00"/>
    <w:rsid w:val="00416D3F"/>
    <w:rsid w:val="004246B3"/>
    <w:rsid w:val="004339A3"/>
    <w:rsid w:val="00462739"/>
    <w:rsid w:val="00481E4E"/>
    <w:rsid w:val="004851AA"/>
    <w:rsid w:val="0049127A"/>
    <w:rsid w:val="004A2549"/>
    <w:rsid w:val="005225FC"/>
    <w:rsid w:val="00525FA4"/>
    <w:rsid w:val="00545873"/>
    <w:rsid w:val="00556740"/>
    <w:rsid w:val="00576DC3"/>
    <w:rsid w:val="005B2A8E"/>
    <w:rsid w:val="005D6156"/>
    <w:rsid w:val="005F2E05"/>
    <w:rsid w:val="005F3CA5"/>
    <w:rsid w:val="00602868"/>
    <w:rsid w:val="00607C4B"/>
    <w:rsid w:val="0061250D"/>
    <w:rsid w:val="00612F03"/>
    <w:rsid w:val="006432FB"/>
    <w:rsid w:val="00653358"/>
    <w:rsid w:val="0068761E"/>
    <w:rsid w:val="006876D4"/>
    <w:rsid w:val="00687D5E"/>
    <w:rsid w:val="00697E25"/>
    <w:rsid w:val="006A0BA3"/>
    <w:rsid w:val="006D510F"/>
    <w:rsid w:val="006E0537"/>
    <w:rsid w:val="006E594A"/>
    <w:rsid w:val="00722809"/>
    <w:rsid w:val="00741622"/>
    <w:rsid w:val="00744C39"/>
    <w:rsid w:val="00745751"/>
    <w:rsid w:val="00755E43"/>
    <w:rsid w:val="00783744"/>
    <w:rsid w:val="00790702"/>
    <w:rsid w:val="00791C28"/>
    <w:rsid w:val="007E6B42"/>
    <w:rsid w:val="008224EF"/>
    <w:rsid w:val="0082264F"/>
    <w:rsid w:val="00885B7E"/>
    <w:rsid w:val="008C2D5E"/>
    <w:rsid w:val="008C6622"/>
    <w:rsid w:val="008D1EF1"/>
    <w:rsid w:val="008F0824"/>
    <w:rsid w:val="008F4325"/>
    <w:rsid w:val="009006EF"/>
    <w:rsid w:val="009020A5"/>
    <w:rsid w:val="00922694"/>
    <w:rsid w:val="00925779"/>
    <w:rsid w:val="009671DD"/>
    <w:rsid w:val="00994128"/>
    <w:rsid w:val="00994A49"/>
    <w:rsid w:val="009A4FDE"/>
    <w:rsid w:val="009B2BB6"/>
    <w:rsid w:val="009E7486"/>
    <w:rsid w:val="009F1165"/>
    <w:rsid w:val="009F71C2"/>
    <w:rsid w:val="00A5324D"/>
    <w:rsid w:val="00A54441"/>
    <w:rsid w:val="00A62E60"/>
    <w:rsid w:val="00A639D6"/>
    <w:rsid w:val="00A75B54"/>
    <w:rsid w:val="00AC4112"/>
    <w:rsid w:val="00AE3461"/>
    <w:rsid w:val="00AE34C7"/>
    <w:rsid w:val="00AF60B4"/>
    <w:rsid w:val="00AF71C2"/>
    <w:rsid w:val="00B031B1"/>
    <w:rsid w:val="00B032CB"/>
    <w:rsid w:val="00B05CFC"/>
    <w:rsid w:val="00B647C9"/>
    <w:rsid w:val="00BC35A0"/>
    <w:rsid w:val="00BD05F4"/>
    <w:rsid w:val="00BD0D30"/>
    <w:rsid w:val="00BD359E"/>
    <w:rsid w:val="00BD5C1A"/>
    <w:rsid w:val="00BE13DD"/>
    <w:rsid w:val="00BF06E7"/>
    <w:rsid w:val="00BF12AE"/>
    <w:rsid w:val="00BF2000"/>
    <w:rsid w:val="00BF6495"/>
    <w:rsid w:val="00C2513A"/>
    <w:rsid w:val="00C263C9"/>
    <w:rsid w:val="00C83780"/>
    <w:rsid w:val="00C93D45"/>
    <w:rsid w:val="00CB70F8"/>
    <w:rsid w:val="00CC6ABF"/>
    <w:rsid w:val="00CF5248"/>
    <w:rsid w:val="00D054A6"/>
    <w:rsid w:val="00D469BF"/>
    <w:rsid w:val="00D55125"/>
    <w:rsid w:val="00D5516A"/>
    <w:rsid w:val="00DA0C5A"/>
    <w:rsid w:val="00DA3F93"/>
    <w:rsid w:val="00DB24A3"/>
    <w:rsid w:val="00DE3BEF"/>
    <w:rsid w:val="00E1580D"/>
    <w:rsid w:val="00E509F0"/>
    <w:rsid w:val="00E73B76"/>
    <w:rsid w:val="00E85F9B"/>
    <w:rsid w:val="00E97218"/>
    <w:rsid w:val="00EB09C5"/>
    <w:rsid w:val="00EB16B9"/>
    <w:rsid w:val="00EB6ED6"/>
    <w:rsid w:val="00ED3A4E"/>
    <w:rsid w:val="00EE3B58"/>
    <w:rsid w:val="00F05137"/>
    <w:rsid w:val="00F11844"/>
    <w:rsid w:val="00F43F24"/>
    <w:rsid w:val="00F5572A"/>
    <w:rsid w:val="00F636CD"/>
    <w:rsid w:val="00F653F6"/>
    <w:rsid w:val="00F660F0"/>
    <w:rsid w:val="00F819FB"/>
    <w:rsid w:val="00F85010"/>
    <w:rsid w:val="00FA2FCA"/>
    <w:rsid w:val="00FB57F7"/>
    <w:rsid w:val="00FE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0"/>
    </o:shapedefaults>
    <o:shapelayout v:ext="edit">
      <o:idmap v:ext="edit" data="1"/>
    </o:shapelayout>
  </w:shapeDefaults>
  <w:doNotEmbedSmartTags/>
  <w:decimalSymbol w:val=","/>
  <w:listSeparator w:val=";"/>
  <w14:docId w14:val="5C809BA7"/>
  <w15:docId w15:val="{CA8F5A05-2884-4F61-86E7-7F52098B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575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basedOn w:val="Carpredefinitoparagrafo1"/>
    <w:qFormat/>
    <w:rPr>
      <w:b/>
      <w:bCs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table" w:styleId="Grigliatabella">
    <w:name w:val="Table Grid"/>
    <w:basedOn w:val="Tabellanormale"/>
    <w:uiPriority w:val="39"/>
    <w:rsid w:val="0099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8224EF"/>
    <w:rPr>
      <w:i/>
      <w:iCs/>
    </w:rPr>
  </w:style>
  <w:style w:type="paragraph" w:styleId="Paragrafoelenco">
    <w:name w:val="List Paragraph"/>
    <w:basedOn w:val="Normale"/>
    <w:uiPriority w:val="34"/>
    <w:qFormat/>
    <w:rsid w:val="00CB70F8"/>
    <w:pPr>
      <w:ind w:left="720"/>
      <w:contextualSpacing/>
    </w:pPr>
  </w:style>
  <w:style w:type="character" w:customStyle="1" w:styleId="st">
    <w:name w:val="st"/>
    <w:basedOn w:val="Carpredefinitoparagrafo"/>
    <w:rsid w:val="005F2E05"/>
  </w:style>
  <w:style w:type="paragraph" w:customStyle="1" w:styleId="Default">
    <w:name w:val="Default"/>
    <w:rsid w:val="00BF200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7347E-429A-4D2A-B06F-3BF29549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Dirigente</cp:lastModifiedBy>
  <cp:revision>2</cp:revision>
  <cp:lastPrinted>2021-12-06T16:05:00Z</cp:lastPrinted>
  <dcterms:created xsi:type="dcterms:W3CDTF">2023-03-08T10:23:00Z</dcterms:created>
  <dcterms:modified xsi:type="dcterms:W3CDTF">2023-03-08T10:23:00Z</dcterms:modified>
</cp:coreProperties>
</file>